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69" w:rsidRPr="00B84FFC" w:rsidRDefault="005F59D5" w:rsidP="00B84FFC">
      <w:pPr>
        <w:pStyle w:val="TITLE2-line"/>
      </w:pPr>
      <w:r w:rsidRPr="00B84FFC">
        <w:fldChar w:fldCharType="begin">
          <w:ffData>
            <w:name w:val="Text2"/>
            <w:enabled/>
            <w:calcOnExit w:val="0"/>
            <w:textInput>
              <w:default w:val="TYPE YOUR TITLE HERE AND APPLY THE APPROPRIATE TITLE STYLE.    STYLE NAMES ARE: “TITLE ONE-LINE” ETC"/>
              <w:format w:val="UPPERCASE"/>
            </w:textInput>
          </w:ffData>
        </w:fldChar>
      </w:r>
      <w:bookmarkStart w:id="0" w:name="Text2"/>
      <w:r w:rsidR="009A5369" w:rsidRPr="00B84FFC">
        <w:instrText xml:space="preserve"> FORMTEXT </w:instrText>
      </w:r>
      <w:r w:rsidRPr="00B84FFC">
        <w:fldChar w:fldCharType="separate"/>
      </w:r>
      <w:r w:rsidR="009A5369" w:rsidRPr="00B84FFC">
        <w:t>TYPE YOUR TITLE HERE AND APPLY THE APPROPRIATE TITLE STYLE.    STYLE NAMES ARE: “TITLE ONE-LINE” ETC</w:t>
      </w:r>
      <w:r w:rsidRPr="00B84FFC">
        <w:fldChar w:fldCharType="end"/>
      </w:r>
      <w:bookmarkEnd w:id="0"/>
    </w:p>
    <w:p w:rsidR="009A5369" w:rsidRDefault="009A5369">
      <w:pPr>
        <w:tabs>
          <w:tab w:val="left" w:pos="3600"/>
          <w:tab w:val="left" w:leader="underscore" w:pos="5400"/>
        </w:tabs>
        <w:spacing w:line="480" w:lineRule="auto"/>
      </w:pPr>
      <w:r>
        <w:tab/>
      </w:r>
      <w:r>
        <w:tab/>
      </w:r>
    </w:p>
    <w:p w:rsidR="009A5369" w:rsidRDefault="009A5369">
      <w:pPr>
        <w:spacing w:before="400" w:line="480" w:lineRule="auto"/>
        <w:jc w:val="center"/>
      </w:pPr>
      <w:r>
        <w:t xml:space="preserve">A </w:t>
      </w:r>
      <w:r w:rsidR="005F59D5">
        <w:fldChar w:fldCharType="begin">
          <w:ffData>
            <w:name w:val="Text7"/>
            <w:enabled/>
            <w:calcOnExit w:val="0"/>
            <w:textInput>
              <w:default w:val="Thesis"/>
            </w:textInput>
          </w:ffData>
        </w:fldChar>
      </w:r>
      <w:bookmarkStart w:id="1" w:name="Text7"/>
      <w:r>
        <w:instrText xml:space="preserve"> FORMTEXT </w:instrText>
      </w:r>
      <w:r w:rsidR="005F59D5">
        <w:fldChar w:fldCharType="separate"/>
      </w:r>
      <w:r>
        <w:rPr>
          <w:noProof/>
        </w:rPr>
        <w:t>Thesis</w:t>
      </w:r>
      <w:r w:rsidR="005F59D5">
        <w:fldChar w:fldCharType="end"/>
      </w:r>
      <w:bookmarkEnd w:id="1"/>
    </w:p>
    <w:p w:rsidR="009A5369" w:rsidRDefault="00403AA0">
      <w:pPr>
        <w:spacing w:line="480" w:lineRule="auto"/>
        <w:jc w:val="center"/>
      </w:pPr>
      <w:r>
        <w:t>P</w:t>
      </w:r>
      <w:r w:rsidR="009A5369">
        <w:t>resented to the</w:t>
      </w:r>
    </w:p>
    <w:p w:rsidR="009A5369" w:rsidRDefault="00403AA0">
      <w:pPr>
        <w:spacing w:line="480" w:lineRule="auto"/>
        <w:jc w:val="center"/>
      </w:pPr>
      <w:r>
        <w:t>F</w:t>
      </w:r>
      <w:r w:rsidR="009A5369">
        <w:t>aculty of</w:t>
      </w:r>
    </w:p>
    <w:p w:rsidR="009A5369" w:rsidRDefault="009A5369">
      <w:pPr>
        <w:spacing w:line="480" w:lineRule="auto"/>
        <w:jc w:val="center"/>
      </w:pPr>
      <w:smartTag w:uri="urn:schemas-microsoft-com:office:smarttags" w:element="place">
        <w:smartTag w:uri="urn:schemas-microsoft-com:office:smarttags" w:element="PlaceName">
          <w:r>
            <w:t>San Diego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9A5369" w:rsidRDefault="009A5369">
      <w:pPr>
        <w:tabs>
          <w:tab w:val="left" w:pos="3600"/>
          <w:tab w:val="left" w:leader="underscore" w:pos="5400"/>
        </w:tabs>
        <w:spacing w:before="280" w:line="480" w:lineRule="auto"/>
      </w:pPr>
      <w:r>
        <w:tab/>
      </w:r>
      <w:r>
        <w:tab/>
      </w:r>
    </w:p>
    <w:p w:rsidR="009A5369" w:rsidRDefault="009A5369">
      <w:pPr>
        <w:spacing w:before="400" w:line="480" w:lineRule="auto"/>
        <w:jc w:val="center"/>
      </w:pPr>
      <w:r>
        <w:t>In Partial Fulfillment</w:t>
      </w:r>
    </w:p>
    <w:p w:rsidR="009A5369" w:rsidRDefault="009A5369">
      <w:pPr>
        <w:spacing w:line="480" w:lineRule="auto"/>
        <w:jc w:val="center"/>
      </w:pPr>
      <w:r>
        <w:t>of the Requirements for the Degree</w:t>
      </w:r>
    </w:p>
    <w:p w:rsidR="009A5369" w:rsidRDefault="005F59D5">
      <w:pPr>
        <w:spacing w:line="480" w:lineRule="auto"/>
        <w:jc w:val="center"/>
      </w:pPr>
      <w:r>
        <w:fldChar w:fldCharType="begin">
          <w:ffData>
            <w:name w:val="Text8"/>
            <w:enabled/>
            <w:calcOnExit w:val="0"/>
            <w:textInput>
              <w:default w:val="Type of Degree, e.g., Master of Arts"/>
            </w:textInput>
          </w:ffData>
        </w:fldChar>
      </w:r>
      <w:bookmarkStart w:id="2" w:name="Text8"/>
      <w:r w:rsidR="009A5369">
        <w:instrText xml:space="preserve"> FORMTEXT </w:instrText>
      </w:r>
      <w:r>
        <w:fldChar w:fldCharType="separate"/>
      </w:r>
      <w:r w:rsidR="009A5369">
        <w:rPr>
          <w:noProof/>
        </w:rPr>
        <w:t>Type of Degree, e.g., Master of Arts</w:t>
      </w:r>
      <w:r>
        <w:fldChar w:fldCharType="end"/>
      </w:r>
      <w:bookmarkEnd w:id="2"/>
    </w:p>
    <w:p w:rsidR="009A5369" w:rsidRDefault="005F59D5">
      <w:pPr>
        <w:tabs>
          <w:tab w:val="left" w:pos="3600"/>
          <w:tab w:val="left" w:leader="underscore" w:pos="5400"/>
        </w:tabs>
        <w:spacing w:line="480" w:lineRule="auto"/>
        <w:jc w:val="center"/>
      </w:pPr>
      <w:r>
        <w:fldChar w:fldCharType="begin">
          <w:ffData>
            <w:name w:val="Text9"/>
            <w:enabled/>
            <w:calcOnExit w:val="0"/>
            <w:textInput>
              <w:default w:val="&quot;in&quot;, &quot;of&quot;, or &quot;and&quot;"/>
            </w:textInput>
          </w:ffData>
        </w:fldChar>
      </w:r>
      <w:bookmarkStart w:id="3" w:name="Text9"/>
      <w:r w:rsidR="009A5369">
        <w:instrText xml:space="preserve"> FORMTEXT </w:instrText>
      </w:r>
      <w:r>
        <w:fldChar w:fldCharType="separate"/>
      </w:r>
      <w:r w:rsidR="009A5369">
        <w:rPr>
          <w:noProof/>
        </w:rPr>
        <w:t>"in", "of", or "and"</w:t>
      </w:r>
      <w:r>
        <w:fldChar w:fldCharType="end"/>
      </w:r>
      <w:bookmarkEnd w:id="3"/>
    </w:p>
    <w:p w:rsidR="009A5369" w:rsidRDefault="005F59D5">
      <w:pPr>
        <w:tabs>
          <w:tab w:val="left" w:pos="3600"/>
          <w:tab w:val="left" w:leader="underscore" w:pos="5400"/>
        </w:tabs>
        <w:spacing w:line="480" w:lineRule="auto"/>
        <w:jc w:val="center"/>
      </w:pPr>
      <w:r>
        <w:fldChar w:fldCharType="begin">
          <w:ffData>
            <w:name w:val="Text10"/>
            <w:enabled/>
            <w:calcOnExit w:val="0"/>
            <w:textInput>
              <w:default w:val="Name of Degree, e.g. Education"/>
            </w:textInput>
          </w:ffData>
        </w:fldChar>
      </w:r>
      <w:bookmarkStart w:id="4" w:name="Text10"/>
      <w:r w:rsidR="009A5369">
        <w:instrText xml:space="preserve"> FORMTEXT </w:instrText>
      </w:r>
      <w:r>
        <w:fldChar w:fldCharType="separate"/>
      </w:r>
      <w:r w:rsidR="009A5369">
        <w:rPr>
          <w:noProof/>
        </w:rPr>
        <w:t>Name of Degree, e.g. Education</w:t>
      </w:r>
      <w:r>
        <w:fldChar w:fldCharType="end"/>
      </w:r>
      <w:bookmarkEnd w:id="4"/>
    </w:p>
    <w:p w:rsidR="009A5369" w:rsidRDefault="009A5369">
      <w:pPr>
        <w:tabs>
          <w:tab w:val="left" w:pos="3600"/>
          <w:tab w:val="left" w:leader="underscore" w:pos="5400"/>
        </w:tabs>
        <w:spacing w:before="280" w:line="480" w:lineRule="auto"/>
      </w:pPr>
      <w:r>
        <w:tab/>
      </w:r>
      <w:r>
        <w:tab/>
      </w:r>
    </w:p>
    <w:p w:rsidR="009A5369" w:rsidRDefault="009A5369">
      <w:pPr>
        <w:spacing w:before="400" w:line="480" w:lineRule="auto"/>
        <w:jc w:val="center"/>
      </w:pPr>
      <w:r>
        <w:t>by</w:t>
      </w:r>
    </w:p>
    <w:p w:rsidR="009A5369" w:rsidRDefault="005F59D5">
      <w:pPr>
        <w:spacing w:line="480" w:lineRule="auto"/>
        <w:jc w:val="center"/>
      </w:pPr>
      <w:r>
        <w:fldChar w:fldCharType="begin">
          <w:ffData>
            <w:name w:val="Text1"/>
            <w:enabled/>
            <w:calcOnExit w:val="0"/>
            <w:statusText w:type="text" w:val="See Section 5.1.1.4 in the SDSU Dissertation and Thesis Manual"/>
            <w:textInput>
              <w:default w:val="Type Your Name Here--See Manual For Instructions"/>
              <w:format w:val="TITLE CASE"/>
            </w:textInput>
          </w:ffData>
        </w:fldChar>
      </w:r>
      <w:bookmarkStart w:id="5" w:name="Text1"/>
      <w:r w:rsidR="009A5369">
        <w:instrText xml:space="preserve"> FORMTEXT </w:instrText>
      </w:r>
      <w:r>
        <w:fldChar w:fldCharType="separate"/>
      </w:r>
      <w:r w:rsidR="009A5369">
        <w:rPr>
          <w:noProof/>
        </w:rPr>
        <w:t>Type Your Name Here--See Manual For Instructions</w:t>
      </w:r>
      <w:r>
        <w:fldChar w:fldCharType="end"/>
      </w:r>
      <w:bookmarkEnd w:id="5"/>
    </w:p>
    <w:p w:rsidR="009A5369" w:rsidRDefault="005F59D5">
      <w:pPr>
        <w:spacing w:line="480" w:lineRule="auto"/>
        <w:jc w:val="center"/>
      </w:pPr>
      <w:r>
        <w:fldChar w:fldCharType="begin">
          <w:ffData>
            <w:name w:val="Text11"/>
            <w:enabled/>
            <w:calcOnExit w:val="0"/>
            <w:textInput>
              <w:default w:val="Term Completed: Fall, Spring,Or Summer"/>
              <w:format w:val="TITLE CASE"/>
            </w:textInput>
          </w:ffData>
        </w:fldChar>
      </w:r>
      <w:bookmarkStart w:id="6" w:name="Text11"/>
      <w:r w:rsidR="00121FA3">
        <w:instrText xml:space="preserve"> FORMTEXT </w:instrText>
      </w:r>
      <w:r>
        <w:fldChar w:fldCharType="separate"/>
      </w:r>
      <w:r w:rsidR="00121FA3">
        <w:rPr>
          <w:noProof/>
        </w:rPr>
        <w:t>Term Completed: Fall, Spring,Or Summer</w:t>
      </w:r>
      <w:r>
        <w:fldChar w:fldCharType="end"/>
      </w:r>
      <w:bookmarkEnd w:id="6"/>
      <w:r w:rsidR="009A5369">
        <w:t xml:space="preserve"> </w:t>
      </w:r>
      <w:r>
        <w:fldChar w:fldCharType="begin">
          <w:ffData>
            <w:name w:val="Text12"/>
            <w:enabled/>
            <w:calcOnExit w:val="0"/>
            <w:textInput>
              <w:default w:val="year"/>
            </w:textInput>
          </w:ffData>
        </w:fldChar>
      </w:r>
      <w:bookmarkStart w:id="7" w:name="Text12"/>
      <w:r w:rsidR="009A5369">
        <w:instrText xml:space="preserve"> FORMTEXT </w:instrText>
      </w:r>
      <w:r>
        <w:fldChar w:fldCharType="separate"/>
      </w:r>
      <w:r w:rsidR="009A5369">
        <w:rPr>
          <w:noProof/>
        </w:rPr>
        <w:t>year</w:t>
      </w:r>
      <w:r>
        <w:fldChar w:fldCharType="end"/>
      </w:r>
      <w:bookmarkEnd w:id="7"/>
    </w:p>
    <w:p w:rsidR="009A5369" w:rsidRDefault="009A5369">
      <w:pPr>
        <w:sectPr w:rsidR="009A5369" w:rsidSect="00473B03">
          <w:headerReference w:type="even" r:id="rId8"/>
          <w:headerReference w:type="default" r:id="rId9"/>
          <w:footerReference w:type="even" r:id="rId10"/>
          <w:footerReference w:type="default" r:id="rId11"/>
          <w:pgSz w:w="12240" w:h="15840" w:code="1"/>
          <w:pgMar w:top="1440" w:right="1440" w:bottom="1440" w:left="1800" w:header="907" w:footer="1224" w:gutter="0"/>
          <w:cols w:space="720"/>
          <w:titlePg/>
          <w:docGrid w:linePitch="360"/>
        </w:sectPr>
      </w:pPr>
    </w:p>
    <w:p w:rsidR="00121FA3" w:rsidRPr="00121FA3" w:rsidRDefault="00121FA3" w:rsidP="00FC0106">
      <w:pPr>
        <w:spacing w:line="480" w:lineRule="auto"/>
        <w:jc w:val="center"/>
        <w:rPr>
          <w:b/>
        </w:rPr>
      </w:pPr>
      <w:smartTag w:uri="urn:schemas-microsoft-com:office:smarttags" w:element="place">
        <w:smartTag w:uri="urn:schemas-microsoft-com:office:smarttags" w:element="PlaceName">
          <w:r>
            <w:rPr>
              <w:b/>
            </w:rPr>
            <w:lastRenderedPageBreak/>
            <w:t>SAN DIEGO</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smartTag>
    </w:p>
    <w:p w:rsidR="00B43898" w:rsidRDefault="00B43898" w:rsidP="00FC0106">
      <w:pPr>
        <w:spacing w:before="480" w:line="480" w:lineRule="auto"/>
        <w:jc w:val="center"/>
      </w:pPr>
      <w:r>
        <w:t xml:space="preserve">The Undersigned Faculty Committee Approves the </w:t>
      </w:r>
    </w:p>
    <w:p w:rsidR="00B43898" w:rsidRDefault="005F59D5" w:rsidP="00B43898">
      <w:pPr>
        <w:spacing w:line="480" w:lineRule="auto"/>
        <w:jc w:val="center"/>
      </w:pPr>
      <w:r>
        <w:fldChar w:fldCharType="begin">
          <w:ffData>
            <w:name w:val=""/>
            <w:enabled/>
            <w:calcOnExit w:val="0"/>
            <w:textInput>
              <w:default w:val="Thesis"/>
              <w:format w:val="FIRST CAPITAL"/>
            </w:textInput>
          </w:ffData>
        </w:fldChar>
      </w:r>
      <w:r w:rsidR="00666571">
        <w:instrText xml:space="preserve"> FORMTEXT </w:instrText>
      </w:r>
      <w:r>
        <w:fldChar w:fldCharType="separate"/>
      </w:r>
      <w:r w:rsidR="00666571">
        <w:rPr>
          <w:noProof/>
        </w:rPr>
        <w:t>Thesis</w:t>
      </w:r>
      <w:r>
        <w:fldChar w:fldCharType="end"/>
      </w:r>
      <w:r w:rsidR="00B43898">
        <w:t xml:space="preserve"> of </w:t>
      </w:r>
      <w:bookmarkStart w:id="8" w:name="Text3"/>
      <w:r>
        <w:fldChar w:fldCharType="begin">
          <w:ffData>
            <w:name w:val="Text3"/>
            <w:enabled/>
            <w:calcOnExit w:val="0"/>
            <w:statusText w:type="text" w:val="See Section 5.1.1.4 in the SDSU Dissertation and Thesis Manual"/>
            <w:textInput>
              <w:default w:val="Type Your Name Here--see manual for help"/>
              <w:format w:val="FIRST CAPITAL"/>
            </w:textInput>
          </w:ffData>
        </w:fldChar>
      </w:r>
      <w:r w:rsidR="00666571">
        <w:instrText xml:space="preserve"> FORMTEXT </w:instrText>
      </w:r>
      <w:r>
        <w:fldChar w:fldCharType="separate"/>
      </w:r>
      <w:r w:rsidR="00666571">
        <w:rPr>
          <w:noProof/>
        </w:rPr>
        <w:t>Type Your Name Here--see manual for help</w:t>
      </w:r>
      <w:r>
        <w:fldChar w:fldCharType="end"/>
      </w:r>
      <w:bookmarkEnd w:id="8"/>
      <w:r w:rsidR="00B43898">
        <w:t>:</w:t>
      </w:r>
    </w:p>
    <w:p w:rsidR="00B43898" w:rsidRDefault="005F59D5" w:rsidP="00FC0106">
      <w:pPr>
        <w:spacing w:before="480" w:line="480" w:lineRule="auto"/>
        <w:ind w:left="547" w:right="547"/>
        <w:jc w:val="center"/>
      </w:pPr>
      <w:r>
        <w:fldChar w:fldCharType="begin">
          <w:ffData>
            <w:name w:val="Text18"/>
            <w:enabled/>
            <w:calcOnExit w:val="0"/>
            <w:textInput>
              <w:default w:val="Type in Title of Thesis Here with Headline Style Capitalizaton"/>
            </w:textInput>
          </w:ffData>
        </w:fldChar>
      </w:r>
      <w:r w:rsidR="00B43898">
        <w:instrText xml:space="preserve"> FORMTEXT </w:instrText>
      </w:r>
      <w:r>
        <w:fldChar w:fldCharType="separate"/>
      </w:r>
      <w:r w:rsidR="00B43898">
        <w:rPr>
          <w:noProof/>
        </w:rPr>
        <w:t>Type in Title of Thesis Here with Headline Style Capitalizaton</w:t>
      </w:r>
      <w:r>
        <w:fldChar w:fldCharType="end"/>
      </w:r>
    </w:p>
    <w:p w:rsidR="00287050" w:rsidRDefault="005F59D5" w:rsidP="00287050">
      <w:pPr>
        <w:tabs>
          <w:tab w:val="left" w:pos="1800"/>
          <w:tab w:val="left" w:leader="underscore" w:pos="7200"/>
          <w:tab w:val="right" w:leader="underscore" w:pos="9086"/>
        </w:tabs>
        <w:spacing w:line="240" w:lineRule="auto"/>
      </w:pPr>
      <w:r>
        <w:fldChar w:fldCharType="begin"/>
      </w:r>
      <w:r w:rsidR="00283C8C">
        <w:instrText xml:space="preserve"> ADVANCE  \y 340 </w:instrText>
      </w:r>
      <w:r>
        <w:fldChar w:fldCharType="end"/>
      </w:r>
      <w:r w:rsidR="00287050">
        <w:tab/>
      </w:r>
      <w:r w:rsidR="00287050">
        <w:tab/>
      </w:r>
    </w:p>
    <w:p w:rsidR="00287050" w:rsidRDefault="005F59D5" w:rsidP="00287050">
      <w:pPr>
        <w:spacing w:line="240" w:lineRule="auto"/>
        <w:jc w:val="center"/>
      </w:pPr>
      <w:r>
        <w:fldChar w:fldCharType="begin">
          <w:ffData>
            <w:name w:val="Text4"/>
            <w:enabled/>
            <w:calcOnExit w:val="0"/>
            <w:textInput>
              <w:default w:val="Type in Faculty Name (no DR or PhD)"/>
            </w:textInput>
          </w:ffData>
        </w:fldChar>
      </w:r>
      <w:bookmarkStart w:id="9" w:name="Text4"/>
      <w:r w:rsidR="00287050">
        <w:instrText xml:space="preserve"> FORMTEXT </w:instrText>
      </w:r>
      <w:r>
        <w:fldChar w:fldCharType="separate"/>
      </w:r>
      <w:r w:rsidR="00287050">
        <w:rPr>
          <w:noProof/>
        </w:rPr>
        <w:t>Type in Faculty Name (no DR or PhD)</w:t>
      </w:r>
      <w:r>
        <w:fldChar w:fldCharType="end"/>
      </w:r>
      <w:bookmarkEnd w:id="9"/>
      <w:r w:rsidR="00287050">
        <w:t>, Chair</w:t>
      </w:r>
    </w:p>
    <w:p w:rsidR="00287050" w:rsidRDefault="005F59D5" w:rsidP="00287050">
      <w:pPr>
        <w:tabs>
          <w:tab w:val="center" w:pos="8366"/>
        </w:tabs>
        <w:spacing w:line="240" w:lineRule="auto"/>
        <w:jc w:val="center"/>
      </w:pPr>
      <w:r>
        <w:fldChar w:fldCharType="begin">
          <w:ffData>
            <w:name w:val="Text5"/>
            <w:enabled/>
            <w:calcOnExit w:val="0"/>
            <w:textInput>
              <w:default w:val="Type in Name of Department or School"/>
            </w:textInput>
          </w:ffData>
        </w:fldChar>
      </w:r>
      <w:r w:rsidR="00287050">
        <w:instrText xml:space="preserve"> FORMTEXT </w:instrText>
      </w:r>
      <w:r>
        <w:fldChar w:fldCharType="separate"/>
      </w:r>
      <w:r w:rsidR="00287050">
        <w:rPr>
          <w:noProof/>
        </w:rPr>
        <w:t>Type in Name of Department or School</w:t>
      </w:r>
      <w:r>
        <w:fldChar w:fldCharType="end"/>
      </w:r>
    </w:p>
    <w:p w:rsidR="00287050" w:rsidRDefault="00287050" w:rsidP="00287050">
      <w:pPr>
        <w:tabs>
          <w:tab w:val="left" w:pos="1800"/>
          <w:tab w:val="left" w:leader="underscore" w:pos="7200"/>
        </w:tabs>
        <w:spacing w:before="800" w:line="240" w:lineRule="auto"/>
      </w:pPr>
      <w:r>
        <w:tab/>
      </w:r>
      <w:r>
        <w:tab/>
      </w:r>
    </w:p>
    <w:p w:rsidR="00287050" w:rsidRDefault="005F59D5" w:rsidP="00287050">
      <w:pPr>
        <w:tabs>
          <w:tab w:val="center" w:pos="4594"/>
          <w:tab w:val="center" w:pos="8366"/>
        </w:tabs>
        <w:spacing w:line="240" w:lineRule="auto"/>
        <w:jc w:val="center"/>
      </w:pPr>
      <w:r>
        <w:fldChar w:fldCharType="begin">
          <w:ffData>
            <w:name w:val="Text4"/>
            <w:enabled/>
            <w:calcOnExit w:val="0"/>
            <w:textInput>
              <w:default w:val="Type in Faculty Name (no DR or PHD)"/>
            </w:textInput>
          </w:ffData>
        </w:fldChar>
      </w:r>
      <w:r w:rsidR="00287050">
        <w:instrText xml:space="preserve"> FORMTEXT </w:instrText>
      </w:r>
      <w:r>
        <w:fldChar w:fldCharType="separate"/>
      </w:r>
      <w:r w:rsidR="00287050">
        <w:rPr>
          <w:noProof/>
        </w:rPr>
        <w:t>Type in Faculty Name (no DR or PHD)</w:t>
      </w:r>
      <w:r>
        <w:fldChar w:fldCharType="end"/>
      </w:r>
    </w:p>
    <w:p w:rsidR="00287050" w:rsidRDefault="005F59D5" w:rsidP="00287050">
      <w:pPr>
        <w:tabs>
          <w:tab w:val="center" w:pos="4594"/>
          <w:tab w:val="center" w:pos="8366"/>
        </w:tabs>
        <w:spacing w:line="240" w:lineRule="auto"/>
        <w:jc w:val="center"/>
      </w:pPr>
      <w:r>
        <w:fldChar w:fldCharType="begin">
          <w:ffData>
            <w:name w:val="Text5"/>
            <w:enabled/>
            <w:calcOnExit w:val="0"/>
            <w:textInput>
              <w:default w:val="Type in Name of Department or School"/>
            </w:textInput>
          </w:ffData>
        </w:fldChar>
      </w:r>
      <w:r w:rsidR="00287050">
        <w:instrText xml:space="preserve"> FORMTEXT </w:instrText>
      </w:r>
      <w:r>
        <w:fldChar w:fldCharType="separate"/>
      </w:r>
      <w:r w:rsidR="00287050">
        <w:rPr>
          <w:noProof/>
        </w:rPr>
        <w:t>Type in Name of Department or School</w:t>
      </w:r>
      <w:r>
        <w:fldChar w:fldCharType="end"/>
      </w:r>
    </w:p>
    <w:p w:rsidR="00750C70" w:rsidRDefault="00750C70" w:rsidP="00750C70">
      <w:pPr>
        <w:tabs>
          <w:tab w:val="left" w:pos="1800"/>
          <w:tab w:val="left" w:leader="underscore" w:pos="7200"/>
        </w:tabs>
        <w:spacing w:before="800" w:line="240" w:lineRule="auto"/>
      </w:pPr>
      <w:r>
        <w:tab/>
      </w:r>
      <w:r>
        <w:tab/>
      </w:r>
    </w:p>
    <w:p w:rsidR="00750C70" w:rsidRDefault="005F59D5" w:rsidP="00750C70">
      <w:pPr>
        <w:tabs>
          <w:tab w:val="center" w:pos="4594"/>
          <w:tab w:val="center" w:pos="8366"/>
        </w:tabs>
        <w:spacing w:line="240" w:lineRule="auto"/>
        <w:jc w:val="center"/>
      </w:pPr>
      <w:r>
        <w:fldChar w:fldCharType="begin">
          <w:ffData>
            <w:name w:val="Text4"/>
            <w:enabled/>
            <w:calcOnExit w:val="0"/>
            <w:textInput>
              <w:default w:val="Type in Faculty Name (no DR or PHD)"/>
            </w:textInput>
          </w:ffData>
        </w:fldChar>
      </w:r>
      <w:r w:rsidR="00750C70">
        <w:instrText xml:space="preserve"> FORMTEXT </w:instrText>
      </w:r>
      <w:r>
        <w:fldChar w:fldCharType="separate"/>
      </w:r>
      <w:r w:rsidR="00750C70">
        <w:rPr>
          <w:noProof/>
        </w:rPr>
        <w:t>Type in Faculty Name (no DR or PHD)</w:t>
      </w:r>
      <w:r>
        <w:fldChar w:fldCharType="end"/>
      </w:r>
    </w:p>
    <w:p w:rsidR="00750C70" w:rsidRDefault="005F59D5" w:rsidP="00750C70">
      <w:pPr>
        <w:tabs>
          <w:tab w:val="center" w:pos="4594"/>
          <w:tab w:val="center" w:pos="8366"/>
        </w:tabs>
        <w:spacing w:line="240" w:lineRule="auto"/>
        <w:jc w:val="center"/>
      </w:pPr>
      <w:r>
        <w:fldChar w:fldCharType="begin">
          <w:ffData>
            <w:name w:val="Text5"/>
            <w:enabled/>
            <w:calcOnExit w:val="0"/>
            <w:textInput>
              <w:default w:val="Type in Name of Department or School"/>
            </w:textInput>
          </w:ffData>
        </w:fldChar>
      </w:r>
      <w:r w:rsidR="00750C70">
        <w:instrText xml:space="preserve"> FORMTEXT </w:instrText>
      </w:r>
      <w:r>
        <w:fldChar w:fldCharType="separate"/>
      </w:r>
      <w:r w:rsidR="00750C70">
        <w:rPr>
          <w:noProof/>
        </w:rPr>
        <w:t>Type in Name of Department or School</w:t>
      </w:r>
      <w:r>
        <w:fldChar w:fldCharType="end"/>
      </w:r>
    </w:p>
    <w:p w:rsidR="00287050" w:rsidRDefault="00287050" w:rsidP="00287050">
      <w:pPr>
        <w:tabs>
          <w:tab w:val="left" w:pos="1800"/>
          <w:tab w:val="left" w:leader="underscore" w:pos="7200"/>
        </w:tabs>
        <w:spacing w:before="800" w:line="240" w:lineRule="auto"/>
      </w:pPr>
      <w:r>
        <w:tab/>
      </w:r>
      <w:r>
        <w:tab/>
      </w:r>
    </w:p>
    <w:p w:rsidR="00287050" w:rsidRDefault="00287050" w:rsidP="00287050">
      <w:pPr>
        <w:tabs>
          <w:tab w:val="center" w:pos="4594"/>
          <w:tab w:val="center" w:pos="8366"/>
        </w:tabs>
        <w:spacing w:line="240" w:lineRule="auto"/>
      </w:pPr>
      <w:r>
        <w:tab/>
      </w:r>
      <w:r w:rsidR="005F59D5">
        <w:fldChar w:fldCharType="begin">
          <w:ffData>
            <w:name w:val=""/>
            <w:enabled/>
            <w:calcOnExit w:val="0"/>
            <w:textInput>
              <w:default w:val="Fourth Member, if needed"/>
            </w:textInput>
          </w:ffData>
        </w:fldChar>
      </w:r>
      <w:r w:rsidR="00C260CF">
        <w:instrText xml:space="preserve"> FORMTEXT </w:instrText>
      </w:r>
      <w:r w:rsidR="005F59D5">
        <w:fldChar w:fldCharType="separate"/>
      </w:r>
      <w:r w:rsidR="00C260CF">
        <w:rPr>
          <w:noProof/>
        </w:rPr>
        <w:t>Fourth Member, if needed</w:t>
      </w:r>
      <w:r w:rsidR="005F59D5">
        <w:fldChar w:fldCharType="end"/>
      </w:r>
    </w:p>
    <w:p w:rsidR="00287050" w:rsidRDefault="00287050" w:rsidP="00287050">
      <w:pPr>
        <w:tabs>
          <w:tab w:val="center" w:pos="4594"/>
          <w:tab w:val="center" w:pos="8366"/>
        </w:tabs>
        <w:spacing w:line="240" w:lineRule="auto"/>
      </w:pPr>
      <w:r>
        <w:tab/>
      </w:r>
      <w:r w:rsidR="005F59D5">
        <w:fldChar w:fldCharType="begin">
          <w:ffData>
            <w:name w:val="Text5"/>
            <w:enabled/>
            <w:calcOnExit w:val="0"/>
            <w:textInput>
              <w:default w:val="Type in Name of Department or School"/>
            </w:textInput>
          </w:ffData>
        </w:fldChar>
      </w:r>
      <w:r>
        <w:instrText xml:space="preserve"> FORMTEXT </w:instrText>
      </w:r>
      <w:r w:rsidR="005F59D5">
        <w:fldChar w:fldCharType="separate"/>
      </w:r>
      <w:r>
        <w:rPr>
          <w:noProof/>
        </w:rPr>
        <w:t>Type in Name of Department or School</w:t>
      </w:r>
      <w:r w:rsidR="005F59D5">
        <w:fldChar w:fldCharType="end"/>
      </w:r>
    </w:p>
    <w:p w:rsidR="004A2BB1" w:rsidRDefault="005F59D5" w:rsidP="00283C8C">
      <w:pPr>
        <w:tabs>
          <w:tab w:val="left" w:pos="2700"/>
          <w:tab w:val="left" w:leader="underscore" w:pos="6394"/>
        </w:tabs>
        <w:spacing w:line="240" w:lineRule="auto"/>
      </w:pPr>
      <w:r>
        <w:fldChar w:fldCharType="begin"/>
      </w:r>
      <w:r w:rsidR="00283C8C">
        <w:instrText xml:space="preserve"> ADVANCE  \y 675 </w:instrText>
      </w:r>
      <w:r>
        <w:fldChar w:fldCharType="end"/>
      </w:r>
      <w:r w:rsidR="00F07D5F">
        <w:tab/>
      </w:r>
      <w:r w:rsidR="00F07D5F">
        <w:tab/>
      </w:r>
    </w:p>
    <w:p w:rsidR="00FC0106" w:rsidRDefault="000E738D" w:rsidP="000E738D">
      <w:pPr>
        <w:tabs>
          <w:tab w:val="center" w:pos="4594"/>
          <w:tab w:val="center" w:pos="8366"/>
        </w:tabs>
        <w:spacing w:line="240" w:lineRule="auto"/>
        <w:sectPr w:rsidR="00FC0106" w:rsidSect="00DA1DAE">
          <w:headerReference w:type="default" r:id="rId12"/>
          <w:headerReference w:type="first" r:id="rId13"/>
          <w:pgSz w:w="12240" w:h="15840" w:code="1"/>
          <w:pgMar w:top="1440" w:right="1440" w:bottom="1440" w:left="1800" w:header="907" w:footer="1224" w:gutter="0"/>
          <w:pgNumType w:fmt="lowerRoman" w:start="3"/>
          <w:cols w:space="720"/>
          <w:docGrid w:linePitch="360"/>
        </w:sectPr>
      </w:pPr>
      <w:r>
        <w:tab/>
        <w:t>Approval Date</w:t>
      </w:r>
    </w:p>
    <w:p w:rsidR="009A5369" w:rsidRDefault="009A5369">
      <w:pPr>
        <w:spacing w:line="480" w:lineRule="auto"/>
        <w:jc w:val="center"/>
      </w:pPr>
      <w:r>
        <w:lastRenderedPageBreak/>
        <w:t>Copyright</w:t>
      </w:r>
      <w:r w:rsidR="00A40FDC">
        <w:t xml:space="preserve"> ©</w:t>
      </w:r>
      <w:r>
        <w:t xml:space="preserve"> </w:t>
      </w:r>
      <w:r w:rsidR="005F59D5">
        <w:fldChar w:fldCharType="begin">
          <w:ffData>
            <w:name w:val="Text13"/>
            <w:enabled/>
            <w:calcOnExit w:val="0"/>
            <w:textInput>
              <w:default w:val="Year"/>
            </w:textInput>
          </w:ffData>
        </w:fldChar>
      </w:r>
      <w:bookmarkStart w:id="10" w:name="Text13"/>
      <w:r>
        <w:instrText xml:space="preserve"> FORMTEXT </w:instrText>
      </w:r>
      <w:r w:rsidR="005F59D5">
        <w:fldChar w:fldCharType="separate"/>
      </w:r>
      <w:r>
        <w:rPr>
          <w:noProof/>
        </w:rPr>
        <w:t>Year</w:t>
      </w:r>
      <w:r w:rsidR="005F59D5">
        <w:fldChar w:fldCharType="end"/>
      </w:r>
      <w:bookmarkEnd w:id="10"/>
    </w:p>
    <w:p w:rsidR="009A5369" w:rsidRDefault="009A5369">
      <w:pPr>
        <w:spacing w:line="480" w:lineRule="auto"/>
        <w:jc w:val="center"/>
      </w:pPr>
      <w:r>
        <w:t>by</w:t>
      </w:r>
    </w:p>
    <w:p w:rsidR="009A5369" w:rsidRDefault="005F59D5">
      <w:pPr>
        <w:spacing w:line="480" w:lineRule="auto"/>
        <w:jc w:val="center"/>
      </w:pPr>
      <w:r>
        <w:fldChar w:fldCharType="begin">
          <w:ffData>
            <w:name w:val="Text1"/>
            <w:enabled/>
            <w:calcOnExit w:val="0"/>
            <w:statusText w:type="text" w:val="See Section 5.1.1.4 in the SDSU Dissertation and Thesis Manual"/>
            <w:textInput>
              <w:default w:val="Type Your Name Here--See Manual For Instructions"/>
              <w:format w:val="TITLE CASE"/>
            </w:textInput>
          </w:ffData>
        </w:fldChar>
      </w:r>
      <w:r w:rsidR="009A5369">
        <w:instrText xml:space="preserve"> FORMTEXT </w:instrText>
      </w:r>
      <w:r>
        <w:fldChar w:fldCharType="separate"/>
      </w:r>
      <w:r w:rsidR="009A5369">
        <w:rPr>
          <w:noProof/>
        </w:rPr>
        <w:t>Type Your Name Here--See Manual For Instructions</w:t>
      </w:r>
      <w:r>
        <w:fldChar w:fldCharType="end"/>
      </w:r>
    </w:p>
    <w:p w:rsidR="00870FD8" w:rsidRDefault="00870FD8">
      <w:pPr>
        <w:spacing w:line="480" w:lineRule="auto"/>
        <w:jc w:val="center"/>
      </w:pPr>
      <w:r>
        <w:t>All Rights Reserved</w:t>
      </w:r>
    </w:p>
    <w:p w:rsidR="009A5369" w:rsidRDefault="009A5369"/>
    <w:p w:rsidR="009A5369" w:rsidRDefault="009A5369">
      <w:pPr>
        <w:spacing w:line="480" w:lineRule="auto"/>
        <w:jc w:val="center"/>
        <w:sectPr w:rsidR="009A5369" w:rsidSect="00473B03">
          <w:headerReference w:type="default" r:id="rId14"/>
          <w:pgSz w:w="12240" w:h="15840" w:code="1"/>
          <w:pgMar w:top="1440" w:right="1440" w:bottom="1440" w:left="1800" w:header="907" w:footer="1224" w:gutter="0"/>
          <w:pgNumType w:fmt="lowerRoman" w:start="3"/>
          <w:cols w:space="720"/>
          <w:vAlign w:val="center"/>
          <w:docGrid w:linePitch="360"/>
        </w:sectPr>
      </w:pPr>
    </w:p>
    <w:p w:rsidR="009A5369" w:rsidRPr="000C74F6" w:rsidRDefault="009A5369" w:rsidP="005026B9">
      <w:pPr>
        <w:pStyle w:val="PRELIMTITLES"/>
      </w:pPr>
      <w:bookmarkStart w:id="11" w:name="_Toc87080444"/>
      <w:bookmarkStart w:id="12" w:name="_Toc87332593"/>
      <w:bookmarkStart w:id="13" w:name="_Toc95295769"/>
      <w:bookmarkStart w:id="14" w:name="_Toc97534471"/>
      <w:bookmarkStart w:id="15" w:name="_Toc97538788"/>
      <w:bookmarkStart w:id="16" w:name="_Toc97627521"/>
      <w:bookmarkStart w:id="17" w:name="_Toc97627583"/>
      <w:bookmarkStart w:id="18" w:name="_Toc97627595"/>
      <w:bookmarkStart w:id="19" w:name="_Toc97627642"/>
      <w:bookmarkStart w:id="20" w:name="_Toc97627666"/>
      <w:bookmarkStart w:id="21" w:name="_Toc97627731"/>
      <w:bookmarkStart w:id="22" w:name="_Toc97627786"/>
      <w:r w:rsidRPr="000C74F6">
        <w:lastRenderedPageBreak/>
        <w:t>dedication</w:t>
      </w:r>
      <w:bookmarkEnd w:id="11"/>
      <w:bookmarkEnd w:id="12"/>
      <w:bookmarkEnd w:id="13"/>
      <w:bookmarkEnd w:id="14"/>
      <w:bookmarkEnd w:id="15"/>
      <w:bookmarkEnd w:id="16"/>
      <w:bookmarkEnd w:id="17"/>
      <w:bookmarkEnd w:id="18"/>
      <w:bookmarkEnd w:id="19"/>
      <w:bookmarkEnd w:id="20"/>
      <w:bookmarkEnd w:id="21"/>
      <w:bookmarkEnd w:id="22"/>
    </w:p>
    <w:p w:rsidR="00FB7618" w:rsidRPr="00E91C87" w:rsidRDefault="009A5369" w:rsidP="00FB7618">
      <w:pPr>
        <w:sectPr w:rsidR="00FB7618" w:rsidRPr="00E91C87">
          <w:pgSz w:w="12240" w:h="15840" w:code="1"/>
          <w:pgMar w:top="1440" w:right="1440" w:bottom="1440" w:left="1800" w:header="907" w:footer="1224" w:gutter="0"/>
          <w:pgNumType w:fmt="lowerRoman"/>
          <w:cols w:space="720"/>
          <w:docGrid w:linePitch="360"/>
        </w:sectPr>
      </w:pPr>
      <w:r>
        <w:tab/>
      </w:r>
      <w:r w:rsidR="00FB7618">
        <w:t xml:space="preserve">Insert your dedication text here. The text on this page may be aligned like regular text (as done in this example) or it may be centered. When centering, the text should be centered both horizontally and vertically on the page (but the title must stay where it is now). See the </w:t>
      </w:r>
      <w:r w:rsidR="00FB7618">
        <w:rPr>
          <w:i/>
        </w:rPr>
        <w:t>Dissertation and Thesis Manual</w:t>
      </w:r>
      <w:r w:rsidR="00FB7618">
        <w:t xml:space="preserve"> for instructions and examples.</w:t>
      </w:r>
    </w:p>
    <w:p w:rsidR="001547BC" w:rsidRDefault="001547BC" w:rsidP="00FB7618">
      <w:r>
        <w:lastRenderedPageBreak/>
        <w:t>Insert you epigraph here if you have one, or delete this page plus the following section break.</w:t>
      </w:r>
    </w:p>
    <w:p w:rsidR="001547BC" w:rsidRDefault="001547BC"/>
    <w:p w:rsidR="001547BC" w:rsidRDefault="001547BC">
      <w:pPr>
        <w:sectPr w:rsidR="001547BC" w:rsidSect="001547BC">
          <w:pgSz w:w="12240" w:h="15840" w:code="1"/>
          <w:pgMar w:top="1440" w:right="1440" w:bottom="1440" w:left="1800" w:header="907" w:footer="1224" w:gutter="0"/>
          <w:pgNumType w:fmt="lowerRoman"/>
          <w:cols w:space="720"/>
          <w:vAlign w:val="center"/>
          <w:docGrid w:linePitch="360"/>
        </w:sectPr>
      </w:pPr>
    </w:p>
    <w:p w:rsidR="00B22E65" w:rsidRDefault="00B22E65" w:rsidP="00EF1620">
      <w:pPr>
        <w:pStyle w:val="PRELIMTITLES"/>
      </w:pPr>
      <w:bookmarkStart w:id="23" w:name="_Toc87080445"/>
      <w:bookmarkStart w:id="24" w:name="_Toc87332594"/>
      <w:bookmarkStart w:id="25" w:name="_Toc95295770"/>
      <w:bookmarkStart w:id="26" w:name="_Toc97534472"/>
      <w:bookmarkStart w:id="27" w:name="_Toc97538789"/>
      <w:bookmarkStart w:id="28" w:name="_Toc97627522"/>
      <w:bookmarkStart w:id="29" w:name="_Toc97627584"/>
      <w:bookmarkStart w:id="30" w:name="_Toc97627596"/>
      <w:bookmarkStart w:id="31" w:name="_Toc97627643"/>
      <w:bookmarkStart w:id="32" w:name="_Toc97627667"/>
      <w:bookmarkStart w:id="33" w:name="_Toc97627732"/>
      <w:bookmarkStart w:id="34" w:name="_Toc97627787"/>
      <w:r>
        <w:lastRenderedPageBreak/>
        <w:t xml:space="preserve">ABSTRACT OF THE </w:t>
      </w:r>
      <w:bookmarkStart w:id="35" w:name="Text19"/>
      <w:bookmarkEnd w:id="23"/>
      <w:bookmarkEnd w:id="24"/>
      <w:bookmarkEnd w:id="25"/>
      <w:bookmarkEnd w:id="26"/>
      <w:bookmarkEnd w:id="27"/>
      <w:bookmarkEnd w:id="28"/>
      <w:bookmarkEnd w:id="29"/>
      <w:bookmarkEnd w:id="30"/>
      <w:bookmarkEnd w:id="31"/>
      <w:bookmarkEnd w:id="32"/>
      <w:bookmarkEnd w:id="33"/>
      <w:bookmarkEnd w:id="34"/>
      <w:r w:rsidR="005F59D5">
        <w:fldChar w:fldCharType="begin">
          <w:ffData>
            <w:name w:val="Text19"/>
            <w:enabled/>
            <w:calcOnExit w:val="0"/>
            <w:textInput>
              <w:default w:val="THESIS"/>
              <w:maxLength w:val="7"/>
              <w:format w:val="UPPERCASE"/>
            </w:textInput>
          </w:ffData>
        </w:fldChar>
      </w:r>
      <w:r w:rsidR="00F0006E">
        <w:instrText xml:space="preserve"> FORMTEXT </w:instrText>
      </w:r>
      <w:r w:rsidR="005F59D5">
        <w:fldChar w:fldCharType="separate"/>
      </w:r>
      <w:r w:rsidR="00F0006E">
        <w:rPr>
          <w:noProof/>
        </w:rPr>
        <w:t>THESIS</w:t>
      </w:r>
      <w:r w:rsidR="005F59D5">
        <w:fldChar w:fldCharType="end"/>
      </w:r>
      <w:bookmarkEnd w:id="35"/>
    </w:p>
    <w:bookmarkStart w:id="36" w:name="Text14"/>
    <w:p w:rsidR="00B22E65" w:rsidRDefault="005F59D5" w:rsidP="00440676">
      <w:pPr>
        <w:pStyle w:val="Single-spacedText"/>
        <w:ind w:left="1267" w:right="1267"/>
        <w:jc w:val="center"/>
      </w:pPr>
      <w:r>
        <w:fldChar w:fldCharType="begin">
          <w:ffData>
            <w:name w:val="Text14"/>
            <w:enabled/>
            <w:calcOnExit w:val="0"/>
            <w:textInput>
              <w:default w:val="Type in your Thesis Title Here in Headline Style (like this text)"/>
            </w:textInput>
          </w:ffData>
        </w:fldChar>
      </w:r>
      <w:r w:rsidR="009127AE">
        <w:instrText xml:space="preserve"> FORMTEXT </w:instrText>
      </w:r>
      <w:r>
        <w:fldChar w:fldCharType="separate"/>
      </w:r>
      <w:r w:rsidR="009127AE">
        <w:rPr>
          <w:noProof/>
        </w:rPr>
        <w:t>Type in your Thesis Title Here in Headline Style (like this text)</w:t>
      </w:r>
      <w:r>
        <w:fldChar w:fldCharType="end"/>
      </w:r>
      <w:bookmarkEnd w:id="36"/>
    </w:p>
    <w:p w:rsidR="00B22E65" w:rsidRDefault="00B22E65" w:rsidP="00440676">
      <w:pPr>
        <w:pStyle w:val="Single-spacedText"/>
        <w:ind w:left="1267" w:right="1267"/>
        <w:jc w:val="center"/>
      </w:pPr>
      <w:r>
        <w:t>by</w:t>
      </w:r>
    </w:p>
    <w:p w:rsidR="00B22E65" w:rsidRDefault="005F59D5" w:rsidP="00440676">
      <w:pPr>
        <w:pStyle w:val="Single-spacedText"/>
        <w:ind w:left="1267" w:right="1267"/>
        <w:jc w:val="center"/>
      </w:pPr>
      <w:r>
        <w:fldChar w:fldCharType="begin">
          <w:ffData>
            <w:name w:val="Text15"/>
            <w:enabled/>
            <w:calcOnExit w:val="0"/>
            <w:textInput>
              <w:default w:val="Your Name as it Appears on the Title Page"/>
            </w:textInput>
          </w:ffData>
        </w:fldChar>
      </w:r>
      <w:bookmarkStart w:id="37" w:name="Text15"/>
      <w:r w:rsidR="00B22E65">
        <w:instrText xml:space="preserve"> FORMTEXT </w:instrText>
      </w:r>
      <w:r>
        <w:fldChar w:fldCharType="separate"/>
      </w:r>
      <w:r w:rsidR="00B22E65">
        <w:rPr>
          <w:noProof/>
        </w:rPr>
        <w:t>Your Name as it Appears on the Title Page</w:t>
      </w:r>
      <w:r>
        <w:fldChar w:fldCharType="end"/>
      </w:r>
      <w:bookmarkEnd w:id="37"/>
    </w:p>
    <w:bookmarkStart w:id="38" w:name="Text16"/>
    <w:p w:rsidR="00B22E65" w:rsidRDefault="005F59D5" w:rsidP="00440676">
      <w:pPr>
        <w:pStyle w:val="Single-spacedText"/>
        <w:ind w:left="1267" w:right="1267"/>
        <w:jc w:val="center"/>
      </w:pPr>
      <w:r>
        <w:fldChar w:fldCharType="begin">
          <w:ffData>
            <w:name w:val="Text16"/>
            <w:enabled/>
            <w:calcOnExit w:val="0"/>
            <w:textInput>
              <w:default w:val="Your Degree as it Appears on the 3 Lines of the Title Page but Run Together here"/>
            </w:textInput>
          </w:ffData>
        </w:fldChar>
      </w:r>
      <w:r w:rsidR="00440676">
        <w:instrText xml:space="preserve"> FORMTEXT </w:instrText>
      </w:r>
      <w:r>
        <w:fldChar w:fldCharType="separate"/>
      </w:r>
      <w:r w:rsidR="00440676">
        <w:rPr>
          <w:noProof/>
        </w:rPr>
        <w:t>Your Degree as it Appears on the 3 Lines of the Title Page but Run Together here</w:t>
      </w:r>
      <w:r>
        <w:fldChar w:fldCharType="end"/>
      </w:r>
      <w:bookmarkEnd w:id="38"/>
    </w:p>
    <w:p w:rsidR="00B22E65" w:rsidRDefault="00B22E65" w:rsidP="00440676">
      <w:pPr>
        <w:pStyle w:val="Single-spacedText"/>
        <w:ind w:left="1267" w:right="1267"/>
        <w:jc w:val="center"/>
      </w:pPr>
      <w:r>
        <w:t xml:space="preserve">San Diego State University, </w:t>
      </w:r>
      <w:r w:rsidR="005F59D5">
        <w:fldChar w:fldCharType="begin">
          <w:ffData>
            <w:name w:val="Text17"/>
            <w:enabled/>
            <w:calcOnExit w:val="0"/>
            <w:textInput>
              <w:default w:val="Year"/>
            </w:textInput>
          </w:ffData>
        </w:fldChar>
      </w:r>
      <w:bookmarkStart w:id="39" w:name="Text17"/>
      <w:r>
        <w:instrText xml:space="preserve"> FORMTEXT </w:instrText>
      </w:r>
      <w:r w:rsidR="005F59D5">
        <w:fldChar w:fldCharType="separate"/>
      </w:r>
      <w:r>
        <w:rPr>
          <w:noProof/>
        </w:rPr>
        <w:t>Year</w:t>
      </w:r>
      <w:r w:rsidR="005F59D5">
        <w:fldChar w:fldCharType="end"/>
      </w:r>
      <w:bookmarkEnd w:id="39"/>
    </w:p>
    <w:p w:rsidR="00440676" w:rsidRDefault="00440676" w:rsidP="00440676">
      <w:pPr>
        <w:pStyle w:val="Single-spacedText"/>
        <w:ind w:left="1267" w:right="1267"/>
        <w:jc w:val="center"/>
      </w:pPr>
    </w:p>
    <w:p w:rsidR="00B22E65" w:rsidRDefault="00B22E65" w:rsidP="00B22E65">
      <w:pPr>
        <w:pStyle w:val="Single-spacedText"/>
      </w:pPr>
      <w:r>
        <w:tab/>
        <w:t>Type in your abstract here using the “Single-spaced Text” Style. Indent paragraphs with one tab space; do not insert a blank line between paragraphs.</w:t>
      </w:r>
    </w:p>
    <w:p w:rsidR="00B22E65" w:rsidRDefault="00B22E65" w:rsidP="00B22E65">
      <w:pPr>
        <w:pStyle w:val="Single-spacedText"/>
      </w:pPr>
    </w:p>
    <w:p w:rsidR="009A5369" w:rsidRDefault="009A5369" w:rsidP="005026B9">
      <w:pPr>
        <w:pStyle w:val="PRELIMTITLES"/>
      </w:pPr>
      <w:bookmarkStart w:id="40" w:name="_Toc87080446"/>
      <w:bookmarkStart w:id="41" w:name="_Toc87332595"/>
      <w:bookmarkStart w:id="42" w:name="_Toc95295771"/>
      <w:bookmarkStart w:id="43" w:name="_Toc97534473"/>
      <w:bookmarkStart w:id="44" w:name="_Toc97538790"/>
      <w:bookmarkStart w:id="45" w:name="_Toc97627523"/>
      <w:bookmarkStart w:id="46" w:name="_Toc97627585"/>
      <w:bookmarkStart w:id="47" w:name="_Toc97627597"/>
      <w:bookmarkStart w:id="48" w:name="_Toc97627644"/>
      <w:bookmarkStart w:id="49" w:name="_Toc97627668"/>
      <w:bookmarkStart w:id="50" w:name="_Toc97627733"/>
      <w:bookmarkStart w:id="51" w:name="_Toc97627788"/>
      <w:r>
        <w:lastRenderedPageBreak/>
        <w:t>TABLE OF CONTENTS</w:t>
      </w:r>
      <w:bookmarkEnd w:id="40"/>
      <w:bookmarkEnd w:id="41"/>
      <w:bookmarkEnd w:id="42"/>
      <w:bookmarkEnd w:id="43"/>
      <w:bookmarkEnd w:id="44"/>
      <w:bookmarkEnd w:id="45"/>
      <w:bookmarkEnd w:id="46"/>
      <w:bookmarkEnd w:id="47"/>
      <w:bookmarkEnd w:id="48"/>
      <w:bookmarkEnd w:id="49"/>
      <w:bookmarkEnd w:id="50"/>
      <w:bookmarkEnd w:id="51"/>
    </w:p>
    <w:p w:rsidR="009A5369" w:rsidRDefault="009A5369">
      <w:pPr>
        <w:spacing w:after="120"/>
        <w:jc w:val="right"/>
      </w:pPr>
      <w:r>
        <w:t>PAGE</w:t>
      </w:r>
    </w:p>
    <w:p w:rsidR="00B22E65" w:rsidRDefault="00B22E65" w:rsidP="00B22E65">
      <w:pPr>
        <w:tabs>
          <w:tab w:val="right" w:leader="dot" w:pos="9000"/>
        </w:tabs>
      </w:pPr>
      <w:r>
        <w:t>ABSTRACT</w:t>
      </w:r>
      <w:r>
        <w:tab/>
        <w:t>#</w:t>
      </w:r>
    </w:p>
    <w:p w:rsidR="009A5369" w:rsidRDefault="009A5369">
      <w:pPr>
        <w:tabs>
          <w:tab w:val="right" w:leader="dot" w:pos="9000"/>
        </w:tabs>
      </w:pPr>
      <w:r>
        <w:t>LIST OF TABLES</w:t>
      </w:r>
      <w:r>
        <w:tab/>
        <w:t>#</w:t>
      </w:r>
    </w:p>
    <w:p w:rsidR="009A5369" w:rsidRDefault="009A5369">
      <w:pPr>
        <w:tabs>
          <w:tab w:val="right" w:leader="dot" w:pos="9000"/>
        </w:tabs>
      </w:pPr>
      <w:r>
        <w:t>LIST OF FIGURES</w:t>
      </w:r>
      <w:r>
        <w:tab/>
        <w:t>#</w:t>
      </w:r>
    </w:p>
    <w:p w:rsidR="00B22E65" w:rsidRDefault="00B22E65" w:rsidP="00B22E65">
      <w:pPr>
        <w:tabs>
          <w:tab w:val="right" w:leader="dot" w:pos="9000"/>
        </w:tabs>
      </w:pPr>
      <w:r>
        <w:t>ACKNOWLEDGEMENTS</w:t>
      </w:r>
      <w:r>
        <w:tab/>
        <w:t>#</w:t>
      </w:r>
    </w:p>
    <w:p w:rsidR="009A5369" w:rsidRDefault="009A5369">
      <w:r>
        <w:t>CHAPTER</w:t>
      </w:r>
    </w:p>
    <w:p w:rsidR="009340DC" w:rsidRDefault="005F59D5">
      <w:pPr>
        <w:pStyle w:val="TOC2"/>
        <w:rPr>
          <w:caps w:val="0"/>
          <w:noProof/>
        </w:rPr>
      </w:pPr>
      <w:r>
        <w:fldChar w:fldCharType="begin"/>
      </w:r>
      <w:r w:rsidR="00552DFE">
        <w:instrText xml:space="preserve"> TOC \t "Heading 1,3,Heading 2,4,Heading 3,5,Chapter Title,2,Heading 1 + Before:  0 pt,3,SECTION TITLE,1,APPENDIX TITLE,9" </w:instrText>
      </w:r>
      <w:r>
        <w:fldChar w:fldCharType="separate"/>
      </w:r>
      <w:r w:rsidR="009340DC">
        <w:rPr>
          <w:noProof/>
        </w:rPr>
        <w:t>introduction</w:t>
      </w:r>
      <w:r w:rsidR="009340DC">
        <w:rPr>
          <w:noProof/>
        </w:rPr>
        <w:tab/>
      </w:r>
      <w:r>
        <w:rPr>
          <w:noProof/>
        </w:rPr>
        <w:fldChar w:fldCharType="begin"/>
      </w:r>
      <w:r w:rsidR="009340DC">
        <w:rPr>
          <w:noProof/>
        </w:rPr>
        <w:instrText xml:space="preserve"> PAGEREF _Toc165255986 \h </w:instrText>
      </w:r>
      <w:r>
        <w:rPr>
          <w:noProof/>
        </w:rPr>
      </w:r>
      <w:r>
        <w:rPr>
          <w:noProof/>
        </w:rPr>
        <w:fldChar w:fldCharType="separate"/>
      </w:r>
      <w:r w:rsidR="00643B8F">
        <w:rPr>
          <w:noProof/>
        </w:rPr>
        <w:t>3</w:t>
      </w:r>
      <w:r>
        <w:rPr>
          <w:noProof/>
        </w:rPr>
        <w:fldChar w:fldCharType="end"/>
      </w:r>
    </w:p>
    <w:p w:rsidR="009340DC" w:rsidRDefault="009340DC">
      <w:pPr>
        <w:pStyle w:val="TOC1"/>
        <w:rPr>
          <w:caps w:val="0"/>
          <w:noProof/>
        </w:rPr>
      </w:pPr>
      <w:r>
        <w:rPr>
          <w:noProof/>
        </w:rPr>
        <w:t>references</w:t>
      </w:r>
      <w:r>
        <w:rPr>
          <w:noProof/>
        </w:rPr>
        <w:tab/>
      </w:r>
      <w:r w:rsidR="005F59D5">
        <w:rPr>
          <w:noProof/>
        </w:rPr>
        <w:fldChar w:fldCharType="begin"/>
      </w:r>
      <w:r>
        <w:rPr>
          <w:noProof/>
        </w:rPr>
        <w:instrText xml:space="preserve"> PAGEREF _Toc165255987 \h </w:instrText>
      </w:r>
      <w:r w:rsidR="005F59D5">
        <w:rPr>
          <w:noProof/>
        </w:rPr>
      </w:r>
      <w:r w:rsidR="005F59D5">
        <w:rPr>
          <w:noProof/>
        </w:rPr>
        <w:fldChar w:fldCharType="separate"/>
      </w:r>
      <w:r w:rsidR="00643B8F">
        <w:rPr>
          <w:noProof/>
        </w:rPr>
        <w:t>3</w:t>
      </w:r>
      <w:r w:rsidR="005F59D5">
        <w:rPr>
          <w:noProof/>
        </w:rPr>
        <w:fldChar w:fldCharType="end"/>
      </w:r>
    </w:p>
    <w:p w:rsidR="009340DC" w:rsidRDefault="009340DC">
      <w:pPr>
        <w:pStyle w:val="TOC9"/>
        <w:rPr>
          <w:caps w:val="0"/>
          <w:noProof/>
        </w:rPr>
      </w:pPr>
      <w:r>
        <w:rPr>
          <w:noProof/>
        </w:rPr>
        <w:t>TITLE OF APPENDIX</w:t>
      </w:r>
      <w:r>
        <w:rPr>
          <w:noProof/>
        </w:rPr>
        <w:tab/>
      </w:r>
      <w:r w:rsidR="005F59D5">
        <w:rPr>
          <w:noProof/>
        </w:rPr>
        <w:fldChar w:fldCharType="begin"/>
      </w:r>
      <w:r>
        <w:rPr>
          <w:noProof/>
        </w:rPr>
        <w:instrText xml:space="preserve"> PAGEREF _Toc165255988 \h </w:instrText>
      </w:r>
      <w:r w:rsidR="005F59D5">
        <w:rPr>
          <w:noProof/>
        </w:rPr>
      </w:r>
      <w:r w:rsidR="005F59D5">
        <w:rPr>
          <w:noProof/>
        </w:rPr>
        <w:fldChar w:fldCharType="separate"/>
      </w:r>
      <w:r w:rsidR="00643B8F">
        <w:rPr>
          <w:noProof/>
        </w:rPr>
        <w:t>3</w:t>
      </w:r>
      <w:r w:rsidR="005F59D5">
        <w:rPr>
          <w:noProof/>
        </w:rPr>
        <w:fldChar w:fldCharType="end"/>
      </w:r>
    </w:p>
    <w:p w:rsidR="00552DFE" w:rsidRDefault="005F59D5">
      <w:r>
        <w:fldChar w:fldCharType="end"/>
      </w:r>
    </w:p>
    <w:p w:rsidR="009340DC" w:rsidRPr="009340DC" w:rsidRDefault="009340DC">
      <w:r w:rsidRPr="009340DC">
        <w:rPr>
          <w:b/>
        </w:rPr>
        <w:t xml:space="preserve">READ THE </w:t>
      </w:r>
      <w:r w:rsidR="00643B8F">
        <w:rPr>
          <w:b/>
        </w:rPr>
        <w:t>“Template User Guide”</w:t>
      </w:r>
      <w:r w:rsidRPr="009340DC">
        <w:rPr>
          <w:b/>
        </w:rPr>
        <w:t xml:space="preserve"> file instructions </w:t>
      </w:r>
      <w:r>
        <w:t>about inserting page numbers for the preliminary pages and adding the APPENDIX column heading – both things you must do manually after generating the Table of Contents. Also, don’t forget to delete these instructions!</w:t>
      </w:r>
    </w:p>
    <w:p w:rsidR="009A5369" w:rsidRDefault="009A5369" w:rsidP="00EF1620">
      <w:pPr>
        <w:pStyle w:val="PRELIMTITLES"/>
      </w:pPr>
      <w:bookmarkStart w:id="52" w:name="_Toc87080447"/>
      <w:bookmarkStart w:id="53" w:name="_Toc87332596"/>
      <w:bookmarkStart w:id="54" w:name="_Toc95295772"/>
      <w:bookmarkStart w:id="55" w:name="_Toc97534474"/>
      <w:bookmarkStart w:id="56" w:name="_Toc97538791"/>
      <w:bookmarkStart w:id="57" w:name="_Toc97627524"/>
      <w:bookmarkStart w:id="58" w:name="_Toc97627586"/>
      <w:bookmarkStart w:id="59" w:name="_Toc97627598"/>
      <w:bookmarkStart w:id="60" w:name="_Toc97627645"/>
      <w:bookmarkStart w:id="61" w:name="_Toc97627669"/>
      <w:bookmarkStart w:id="62" w:name="_Toc97627734"/>
      <w:bookmarkStart w:id="63" w:name="_Toc97627789"/>
      <w:r>
        <w:lastRenderedPageBreak/>
        <w:t>list of tables</w:t>
      </w:r>
      <w:bookmarkEnd w:id="52"/>
      <w:bookmarkEnd w:id="53"/>
      <w:bookmarkEnd w:id="54"/>
      <w:bookmarkEnd w:id="55"/>
      <w:bookmarkEnd w:id="56"/>
      <w:bookmarkEnd w:id="57"/>
      <w:bookmarkEnd w:id="58"/>
      <w:bookmarkEnd w:id="59"/>
      <w:bookmarkEnd w:id="60"/>
      <w:bookmarkEnd w:id="61"/>
      <w:bookmarkEnd w:id="62"/>
      <w:bookmarkEnd w:id="63"/>
    </w:p>
    <w:p w:rsidR="009A5369" w:rsidRDefault="009A5369">
      <w:pPr>
        <w:tabs>
          <w:tab w:val="right" w:pos="9000"/>
        </w:tabs>
        <w:spacing w:after="120"/>
      </w:pPr>
      <w:r>
        <w:tab/>
        <w:t>PAGE</w:t>
      </w:r>
    </w:p>
    <w:p w:rsidR="00DE636A" w:rsidRDefault="005F59D5">
      <w:pPr>
        <w:pStyle w:val="TableofFigures"/>
        <w:rPr>
          <w:noProof/>
        </w:rPr>
      </w:pPr>
      <w:r>
        <w:fldChar w:fldCharType="begin"/>
      </w:r>
      <w:r w:rsidR="00E8124C">
        <w:instrText xml:space="preserve"> TOC \t "Table Title" \c "Table" </w:instrText>
      </w:r>
      <w:r>
        <w:fldChar w:fldCharType="separate"/>
      </w:r>
      <w:r w:rsidR="00DE636A">
        <w:rPr>
          <w:noProof/>
        </w:rPr>
        <w:t>Table 1. Sample of a One-Row Table</w:t>
      </w:r>
      <w:r w:rsidR="00DE636A">
        <w:rPr>
          <w:noProof/>
        </w:rPr>
        <w:tab/>
      </w:r>
      <w:r>
        <w:rPr>
          <w:noProof/>
        </w:rPr>
        <w:fldChar w:fldCharType="begin"/>
      </w:r>
      <w:r w:rsidR="00DE636A">
        <w:rPr>
          <w:noProof/>
        </w:rPr>
        <w:instrText xml:space="preserve"> PAGEREF _Toc104016007 \h </w:instrText>
      </w:r>
      <w:r>
        <w:rPr>
          <w:noProof/>
        </w:rPr>
      </w:r>
      <w:r>
        <w:rPr>
          <w:noProof/>
        </w:rPr>
        <w:fldChar w:fldCharType="separate"/>
      </w:r>
      <w:r w:rsidR="00643B8F">
        <w:rPr>
          <w:noProof/>
        </w:rPr>
        <w:t>3</w:t>
      </w:r>
      <w:r>
        <w:rPr>
          <w:noProof/>
        </w:rPr>
        <w:fldChar w:fldCharType="end"/>
      </w:r>
    </w:p>
    <w:p w:rsidR="009A5369" w:rsidRDefault="005F59D5">
      <w:pPr>
        <w:tabs>
          <w:tab w:val="right" w:pos="9000"/>
        </w:tabs>
      </w:pPr>
      <w:r>
        <w:fldChar w:fldCharType="end"/>
      </w:r>
    </w:p>
    <w:p w:rsidR="009A5369" w:rsidRDefault="009A5369" w:rsidP="00EF1620">
      <w:pPr>
        <w:pStyle w:val="PRELIMTITLES"/>
      </w:pPr>
      <w:bookmarkStart w:id="64" w:name="_Toc87080448"/>
      <w:bookmarkStart w:id="65" w:name="_Toc87332597"/>
      <w:bookmarkStart w:id="66" w:name="_Toc95295773"/>
      <w:bookmarkStart w:id="67" w:name="_Toc97534475"/>
      <w:bookmarkStart w:id="68" w:name="_Toc97538792"/>
      <w:bookmarkStart w:id="69" w:name="_Toc97627525"/>
      <w:bookmarkStart w:id="70" w:name="_Toc97627587"/>
      <w:bookmarkStart w:id="71" w:name="_Toc97627599"/>
      <w:bookmarkStart w:id="72" w:name="_Toc97627646"/>
      <w:bookmarkStart w:id="73" w:name="_Toc97627670"/>
      <w:bookmarkStart w:id="74" w:name="_Toc97627735"/>
      <w:bookmarkStart w:id="75" w:name="_Toc97627790"/>
      <w:r>
        <w:lastRenderedPageBreak/>
        <w:t>list of figures</w:t>
      </w:r>
      <w:bookmarkEnd w:id="64"/>
      <w:bookmarkEnd w:id="65"/>
      <w:bookmarkEnd w:id="66"/>
      <w:bookmarkEnd w:id="67"/>
      <w:bookmarkEnd w:id="68"/>
      <w:bookmarkEnd w:id="69"/>
      <w:bookmarkEnd w:id="70"/>
      <w:bookmarkEnd w:id="71"/>
      <w:bookmarkEnd w:id="72"/>
      <w:bookmarkEnd w:id="73"/>
      <w:bookmarkEnd w:id="74"/>
      <w:bookmarkEnd w:id="75"/>
    </w:p>
    <w:p w:rsidR="009A5369" w:rsidRDefault="009A5369">
      <w:pPr>
        <w:tabs>
          <w:tab w:val="right" w:pos="9000"/>
        </w:tabs>
        <w:spacing w:after="120"/>
      </w:pPr>
      <w:r>
        <w:tab/>
        <w:t>PAGE</w:t>
      </w:r>
    </w:p>
    <w:p w:rsidR="0051513A" w:rsidRDefault="005F59D5">
      <w:pPr>
        <w:pStyle w:val="TableofFigures"/>
        <w:rPr>
          <w:noProof/>
        </w:rPr>
      </w:pPr>
      <w:r>
        <w:fldChar w:fldCharType="begin"/>
      </w:r>
      <w:r w:rsidR="00AC17D2">
        <w:instrText xml:space="preserve"> TOC \t "Caption" \c </w:instrText>
      </w:r>
      <w:r>
        <w:fldChar w:fldCharType="separate"/>
      </w:r>
      <w:r w:rsidR="0051513A">
        <w:rPr>
          <w:noProof/>
        </w:rPr>
        <w:t>Figure 1. SDSU photomontage.</w:t>
      </w:r>
      <w:r w:rsidR="0051513A">
        <w:rPr>
          <w:noProof/>
        </w:rPr>
        <w:tab/>
      </w:r>
      <w:r>
        <w:rPr>
          <w:noProof/>
        </w:rPr>
        <w:fldChar w:fldCharType="begin"/>
      </w:r>
      <w:r w:rsidR="0051513A">
        <w:rPr>
          <w:noProof/>
        </w:rPr>
        <w:instrText xml:space="preserve"> PAGEREF _Toc97628527 \h </w:instrText>
      </w:r>
      <w:r>
        <w:rPr>
          <w:noProof/>
        </w:rPr>
      </w:r>
      <w:r>
        <w:rPr>
          <w:noProof/>
        </w:rPr>
        <w:fldChar w:fldCharType="separate"/>
      </w:r>
      <w:r w:rsidR="00643B8F">
        <w:rPr>
          <w:noProof/>
        </w:rPr>
        <w:t>3</w:t>
      </w:r>
      <w:r>
        <w:rPr>
          <w:noProof/>
        </w:rPr>
        <w:fldChar w:fldCharType="end"/>
      </w:r>
    </w:p>
    <w:p w:rsidR="0051513A" w:rsidRDefault="0051513A">
      <w:pPr>
        <w:pStyle w:val="TableofFigures"/>
        <w:rPr>
          <w:noProof/>
        </w:rPr>
      </w:pPr>
      <w:r>
        <w:rPr>
          <w:noProof/>
        </w:rPr>
        <w:t>Figure 2. SDSU thesis template styles. Note: The style “Title 2-line” is “boxed” only because the title on the title page was selected at the time this screen shot was taken.</w:t>
      </w:r>
      <w:r>
        <w:rPr>
          <w:noProof/>
        </w:rPr>
        <w:tab/>
      </w:r>
      <w:r w:rsidR="005F59D5">
        <w:rPr>
          <w:noProof/>
        </w:rPr>
        <w:fldChar w:fldCharType="begin"/>
      </w:r>
      <w:r>
        <w:rPr>
          <w:noProof/>
        </w:rPr>
        <w:instrText xml:space="preserve"> PAGEREF _Toc97628528 \h </w:instrText>
      </w:r>
      <w:r w:rsidR="005F59D5">
        <w:rPr>
          <w:noProof/>
        </w:rPr>
      </w:r>
      <w:r w:rsidR="005F59D5">
        <w:rPr>
          <w:noProof/>
        </w:rPr>
        <w:fldChar w:fldCharType="separate"/>
      </w:r>
      <w:r w:rsidR="00643B8F">
        <w:rPr>
          <w:noProof/>
        </w:rPr>
        <w:t>3</w:t>
      </w:r>
      <w:r w:rsidR="005F59D5">
        <w:rPr>
          <w:noProof/>
        </w:rPr>
        <w:fldChar w:fldCharType="end"/>
      </w:r>
    </w:p>
    <w:p w:rsidR="009A5369" w:rsidRDefault="005F59D5">
      <w:r>
        <w:fldChar w:fldCharType="end"/>
      </w:r>
    </w:p>
    <w:p w:rsidR="00B22E65" w:rsidRDefault="00B22E65" w:rsidP="00EF1620">
      <w:pPr>
        <w:pStyle w:val="PRELIMTITLES"/>
      </w:pPr>
      <w:bookmarkStart w:id="76" w:name="_Toc87080449"/>
      <w:bookmarkStart w:id="77" w:name="_Toc87332598"/>
      <w:bookmarkStart w:id="78" w:name="_Toc95295774"/>
      <w:bookmarkStart w:id="79" w:name="_Toc97534476"/>
      <w:bookmarkStart w:id="80" w:name="_Toc97538793"/>
      <w:bookmarkStart w:id="81" w:name="_Toc97627526"/>
      <w:bookmarkStart w:id="82" w:name="_Toc97627588"/>
      <w:bookmarkStart w:id="83" w:name="_Toc97627600"/>
      <w:bookmarkStart w:id="84" w:name="_Toc97627647"/>
      <w:bookmarkStart w:id="85" w:name="_Toc97627671"/>
      <w:bookmarkStart w:id="86" w:name="_Toc97627736"/>
      <w:bookmarkStart w:id="87" w:name="_Toc97627791"/>
      <w:r>
        <w:lastRenderedPageBreak/>
        <w:t>acknowledgements</w:t>
      </w:r>
      <w:bookmarkEnd w:id="76"/>
      <w:bookmarkEnd w:id="77"/>
      <w:bookmarkEnd w:id="78"/>
      <w:bookmarkEnd w:id="79"/>
      <w:bookmarkEnd w:id="80"/>
      <w:bookmarkEnd w:id="81"/>
      <w:bookmarkEnd w:id="82"/>
      <w:bookmarkEnd w:id="83"/>
      <w:bookmarkEnd w:id="84"/>
      <w:bookmarkEnd w:id="85"/>
      <w:bookmarkEnd w:id="86"/>
      <w:bookmarkEnd w:id="87"/>
    </w:p>
    <w:p w:rsidR="00B22E65" w:rsidRDefault="00B22E65" w:rsidP="00B22E65">
      <w:r>
        <w:tab/>
        <w:t>Insert your acknowledgements text here (except for students in Biology who will place this section after the text and before the reference list).</w:t>
      </w:r>
    </w:p>
    <w:p w:rsidR="009A5369" w:rsidRDefault="009A5369">
      <w:pPr>
        <w:sectPr w:rsidR="009A5369">
          <w:pgSz w:w="12240" w:h="15840" w:code="1"/>
          <w:pgMar w:top="1440" w:right="1440" w:bottom="1440" w:left="1800" w:header="907" w:footer="1224" w:gutter="0"/>
          <w:pgNumType w:fmt="lowerRoman"/>
          <w:cols w:space="720"/>
          <w:formProt w:val="0"/>
          <w:docGrid w:linePitch="360"/>
        </w:sectPr>
      </w:pPr>
    </w:p>
    <w:p w:rsidR="009A5369" w:rsidRDefault="009A5369">
      <w:pPr>
        <w:pStyle w:val="ChapterLabel"/>
      </w:pPr>
      <w:bookmarkStart w:id="88" w:name="_Toc73347083"/>
      <w:bookmarkStart w:id="89" w:name="_Toc73347819"/>
      <w:r>
        <w:lastRenderedPageBreak/>
        <w:t>chapter 1</w:t>
      </w:r>
      <w:bookmarkEnd w:id="88"/>
      <w:bookmarkEnd w:id="89"/>
    </w:p>
    <w:p w:rsidR="009A5369" w:rsidRDefault="009A5369">
      <w:pPr>
        <w:pStyle w:val="ChapterTitle"/>
      </w:pPr>
      <w:bookmarkStart w:id="90" w:name="_Toc73347084"/>
      <w:bookmarkStart w:id="91" w:name="_Toc73347820"/>
      <w:bookmarkStart w:id="92" w:name="_Toc158774734"/>
      <w:bookmarkStart w:id="93" w:name="_Toc165255986"/>
      <w:r>
        <w:t>introduction</w:t>
      </w:r>
      <w:bookmarkEnd w:id="90"/>
      <w:bookmarkEnd w:id="91"/>
      <w:bookmarkEnd w:id="92"/>
      <w:bookmarkEnd w:id="93"/>
    </w:p>
    <w:p w:rsidR="009A5369" w:rsidRDefault="009A5369">
      <w:r>
        <w:t xml:space="preserve">***If you haven't done so already, read the </w:t>
      </w:r>
      <w:r w:rsidR="00B11232">
        <w:rPr>
          <w:b/>
          <w:i/>
        </w:rPr>
        <w:t xml:space="preserve">SDSU Dissertation and Thesis Manual (DTM) </w:t>
      </w:r>
      <w:r w:rsidR="00B11232" w:rsidRPr="001B7138">
        <w:t>and</w:t>
      </w:r>
      <w:r w:rsidR="001B7138">
        <w:rPr>
          <w:b/>
        </w:rPr>
        <w:t xml:space="preserve"> </w:t>
      </w:r>
      <w:r w:rsidR="001B7138" w:rsidRPr="001B7138">
        <w:t>the</w:t>
      </w:r>
      <w:r w:rsidR="00B11232" w:rsidRPr="001B7138">
        <w:rPr>
          <w:b/>
        </w:rPr>
        <w:t xml:space="preserve"> </w:t>
      </w:r>
      <w:r w:rsidR="00643B8F">
        <w:rPr>
          <w:b/>
        </w:rPr>
        <w:t>Template User Guide</w:t>
      </w:r>
      <w:r>
        <w:t xml:space="preserve"> before continuing any further.***</w:t>
      </w:r>
    </w:p>
    <w:p w:rsidR="009A5369" w:rsidRDefault="009A5369"/>
    <w:p w:rsidR="009A5369" w:rsidRDefault="009A5369">
      <w:pPr>
        <w:jc w:val="center"/>
      </w:pPr>
      <w:r>
        <w:t>***********</w:t>
      </w:r>
    </w:p>
    <w:p w:rsidR="009A5369" w:rsidRDefault="009A5369">
      <w:bookmarkStart w:id="94" w:name="OLE_LINK1"/>
      <w:r>
        <w:tab/>
        <w:t>If you have already written/partially written your thesis—congratulations</w:t>
      </w:r>
      <w:r w:rsidR="000238B5">
        <w:t>—m</w:t>
      </w:r>
      <w:r>
        <w:t>ost</w:t>
      </w:r>
      <w:r w:rsidR="000238B5">
        <w:t xml:space="preserve"> of the hard work is done!</w:t>
      </w:r>
      <w:r>
        <w:t xml:space="preserve">  Now all you need to do is </w:t>
      </w:r>
      <w:r w:rsidR="000238B5">
        <w:t xml:space="preserve">read pages 1-3 in this template document and </w:t>
      </w:r>
      <w:r>
        <w:t>follow the</w:t>
      </w:r>
      <w:r w:rsidR="000238B5">
        <w:t xml:space="preserve"> instructions in the </w:t>
      </w:r>
      <w:r w:rsidR="00B11232">
        <w:rPr>
          <w:i/>
        </w:rPr>
        <w:t>DTM</w:t>
      </w:r>
      <w:r w:rsidR="00B11232">
        <w:t xml:space="preserve"> </w:t>
      </w:r>
      <w:r w:rsidR="000238B5">
        <w:t xml:space="preserve">and </w:t>
      </w:r>
      <w:r w:rsidR="00643B8F">
        <w:rPr>
          <w:b/>
        </w:rPr>
        <w:t>Template User Guide</w:t>
      </w:r>
      <w:r w:rsidR="00643B8F">
        <w:t xml:space="preserve"> </w:t>
      </w:r>
      <w:r w:rsidR="000238B5">
        <w:t>—</w:t>
      </w:r>
      <w:r w:rsidR="00B16B77">
        <w:t>VERY MPORTANT</w:t>
      </w:r>
      <w:r>
        <w:t xml:space="preserve">. </w:t>
      </w:r>
    </w:p>
    <w:p w:rsidR="00EC7A96" w:rsidRDefault="009A5369">
      <w:r>
        <w:tab/>
      </w:r>
      <w:r w:rsidR="004764CF">
        <w:t>Figure 1</w:t>
      </w:r>
      <w:r w:rsidR="003C0F48">
        <w:t xml:space="preserve"> and</w:t>
      </w:r>
      <w:r w:rsidR="004764CF">
        <w:t xml:space="preserve"> </w:t>
      </w:r>
      <w:r w:rsidR="003C0F48">
        <w:t xml:space="preserve">Figure 2 </w:t>
      </w:r>
      <w:r w:rsidR="00B16B77">
        <w:t xml:space="preserve">in this document </w:t>
      </w:r>
      <w:r w:rsidR="003C0F48">
        <w:t xml:space="preserve">show </w:t>
      </w:r>
      <w:r>
        <w:t>example</w:t>
      </w:r>
      <w:r w:rsidR="004764CF">
        <w:t>s</w:t>
      </w:r>
      <w:r>
        <w:t xml:space="preserve"> of figure</w:t>
      </w:r>
      <w:r w:rsidR="004764CF">
        <w:t>s</w:t>
      </w:r>
      <w:r>
        <w:t xml:space="preserve"> so that the “List of Figures” page could be formatted properly</w:t>
      </w:r>
      <w:r w:rsidR="00B16B77">
        <w:t xml:space="preserve"> for you</w:t>
      </w:r>
      <w:r>
        <w:t xml:space="preserve">. </w:t>
      </w:r>
      <w:r w:rsidR="00B16B77">
        <w:t>The same is true for Table 1. T</w:t>
      </w:r>
      <w:r w:rsidR="00EC7A96">
        <w:t xml:space="preserve">he thesis template styles </w:t>
      </w:r>
      <w:r w:rsidR="0034413B">
        <w:t xml:space="preserve">that </w:t>
      </w:r>
      <w:r w:rsidR="00B16B77">
        <w:t xml:space="preserve">are shown in Figure 2 have been updated and the current list is given in the </w:t>
      </w:r>
      <w:r w:rsidR="00643B8F">
        <w:rPr>
          <w:b/>
        </w:rPr>
        <w:t>Template User Guide</w:t>
      </w:r>
      <w:r w:rsidR="00EC7A96">
        <w:t xml:space="preserve">. </w:t>
      </w:r>
    </w:p>
    <w:bookmarkEnd w:id="94"/>
    <w:p w:rsidR="009A5369" w:rsidRDefault="009A5369" w:rsidP="000F0ADA">
      <w:r>
        <w:tab/>
      </w:r>
      <w:r w:rsidR="00B856E2">
        <w:t>P</w:t>
      </w:r>
      <w:r w:rsidR="0034413B" w:rsidRPr="00853E5C">
        <w:t>a</w:t>
      </w:r>
      <w:r w:rsidR="0034413B">
        <w:t>ges</w:t>
      </w:r>
      <w:r w:rsidR="00B856E2">
        <w:t xml:space="preserve"> </w:t>
      </w:r>
      <w:r w:rsidR="00B11232">
        <w:t>are</w:t>
      </w:r>
      <w:r w:rsidR="00B856E2">
        <w:t xml:space="preserve"> provided</w:t>
      </w:r>
      <w:r>
        <w:t xml:space="preserve"> </w:t>
      </w:r>
      <w:r w:rsidR="00B856E2">
        <w:t xml:space="preserve">in this template </w:t>
      </w:r>
      <w:r>
        <w:t>for the post-text sections</w:t>
      </w:r>
      <w:r w:rsidR="0034413B">
        <w:t xml:space="preserve">, i.e., </w:t>
      </w:r>
      <w:r w:rsidR="00726513">
        <w:t>References</w:t>
      </w:r>
      <w:r>
        <w:t xml:space="preserve"> </w:t>
      </w:r>
      <w:r w:rsidR="00726513">
        <w:t xml:space="preserve">and </w:t>
      </w:r>
      <w:r>
        <w:t>Appendix cover sheet</w:t>
      </w:r>
      <w:r w:rsidR="0034413B">
        <w:t xml:space="preserve"> if you have appendices</w:t>
      </w:r>
      <w:r>
        <w:t xml:space="preserve">, </w:t>
      </w:r>
      <w:r w:rsidR="00B856E2">
        <w:t xml:space="preserve">just as they </w:t>
      </w:r>
      <w:r w:rsidR="00B11232">
        <w:t>are</w:t>
      </w:r>
      <w:r w:rsidR="00B856E2">
        <w:t xml:space="preserve"> for the pre-text sections</w:t>
      </w:r>
      <w:r w:rsidR="00B11232">
        <w:t xml:space="preserve"> above</w:t>
      </w:r>
      <w:r w:rsidR="00B856E2">
        <w:t xml:space="preserve">. Two pages formatted in LANDSCAPE orientation </w:t>
      </w:r>
      <w:r w:rsidR="009127AE">
        <w:t xml:space="preserve">(including correct placement of the page numbers) </w:t>
      </w:r>
      <w:r w:rsidR="00B856E2">
        <w:t>are also provided, but in a separate template document (</w:t>
      </w:r>
      <w:r w:rsidR="00B856E2" w:rsidRPr="00B11232">
        <w:rPr>
          <w:i/>
        </w:rPr>
        <w:t>SDSU Template Landscape Pages</w:t>
      </w:r>
      <w:r w:rsidR="00B856E2">
        <w:t>).</w:t>
      </w:r>
    </w:p>
    <w:p w:rsidR="000238B5" w:rsidRPr="00542D60" w:rsidRDefault="000238B5" w:rsidP="000238B5">
      <w:r>
        <w:tab/>
        <w:t>FOOTNOTES for source documentation or explanation</w:t>
      </w:r>
      <w:r>
        <w:rPr>
          <w:rStyle w:val="FootnoteReference"/>
        </w:rPr>
        <w:footnoteReference w:id="2"/>
      </w:r>
      <w:r>
        <w:t xml:space="preserve"> can easily be inserted by selecting INSERT/Reference/Footnote. The style has b</w:t>
      </w:r>
      <w:bookmarkStart w:id="95" w:name="_GoBack"/>
      <w:bookmarkEnd w:id="95"/>
      <w:r>
        <w:t>een programmed for the most-often used departmental style guides plus SDSU preferences.</w:t>
      </w:r>
      <w:r>
        <w:rPr>
          <w:rStyle w:val="FootnoteReference"/>
        </w:rPr>
        <w:footnoteReference w:id="3"/>
      </w:r>
      <w:r>
        <w:t xml:space="preserve">  NOTE: </w:t>
      </w:r>
      <w:r w:rsidR="00B856E2">
        <w:t xml:space="preserve">M.S. </w:t>
      </w:r>
      <w:r w:rsidR="00EC7A96">
        <w:t xml:space="preserve">Word sometimes incorrectly places a footnote one page after its first reference. You will notice when this happens because there will be a long separator line followed by the complete footnote. To fix </w:t>
      </w:r>
    </w:p>
    <w:p w:rsidR="00EC7A96" w:rsidRDefault="00EC7A96" w:rsidP="000F0ADA"/>
    <w:p w:rsidR="009A5369" w:rsidRDefault="00CE0BF8" w:rsidP="00337FCC">
      <w:pPr>
        <w:pStyle w:val="Figure"/>
      </w:pPr>
      <w:r>
        <w:rPr>
          <w:noProof/>
        </w:rPr>
        <w:lastRenderedPageBreak/>
        <w:drawing>
          <wp:inline distT="0" distB="0" distL="0" distR="0">
            <wp:extent cx="4124325" cy="2476500"/>
            <wp:effectExtent l="19050" t="0" r="9525" b="0"/>
            <wp:docPr id="1" name="Picture 1" descr="photo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plash"/>
                    <pic:cNvPicPr>
                      <a:picLocks noChangeAspect="1" noChangeArrowheads="1"/>
                    </pic:cNvPicPr>
                  </pic:nvPicPr>
                  <pic:blipFill>
                    <a:blip r:embed="rId15"/>
                    <a:srcRect/>
                    <a:stretch>
                      <a:fillRect/>
                    </a:stretch>
                  </pic:blipFill>
                  <pic:spPr bwMode="auto">
                    <a:xfrm>
                      <a:off x="0" y="0"/>
                      <a:ext cx="4124325" cy="2476500"/>
                    </a:xfrm>
                    <a:prstGeom prst="rect">
                      <a:avLst/>
                    </a:prstGeom>
                    <a:noFill/>
                    <a:ln w="9525">
                      <a:noFill/>
                      <a:miter lim="800000"/>
                      <a:headEnd/>
                      <a:tailEnd/>
                    </a:ln>
                  </pic:spPr>
                </pic:pic>
              </a:graphicData>
            </a:graphic>
          </wp:inline>
        </w:drawing>
      </w:r>
    </w:p>
    <w:p w:rsidR="00E357FB" w:rsidRDefault="00E357FB" w:rsidP="00874726">
      <w:pPr>
        <w:pStyle w:val="Caption"/>
        <w:ind w:left="1260"/>
      </w:pPr>
      <w:bookmarkStart w:id="96" w:name="_Toc97628527"/>
      <w:r>
        <w:t xml:space="preserve">Figure </w:t>
      </w:r>
      <w:r w:rsidR="005F59D5">
        <w:fldChar w:fldCharType="begin"/>
      </w:r>
      <w:r w:rsidR="0099569B">
        <w:instrText xml:space="preserve"> SEQ Figure \* ARABIC </w:instrText>
      </w:r>
      <w:r w:rsidR="005F59D5">
        <w:fldChar w:fldCharType="separate"/>
      </w:r>
      <w:r w:rsidR="00643B8F">
        <w:rPr>
          <w:noProof/>
        </w:rPr>
        <w:t>1</w:t>
      </w:r>
      <w:r w:rsidR="005F59D5">
        <w:rPr>
          <w:noProof/>
        </w:rPr>
        <w:fldChar w:fldCharType="end"/>
      </w:r>
      <w:r>
        <w:t xml:space="preserve">. </w:t>
      </w:r>
      <w:r w:rsidRPr="00413F64">
        <w:t>SDSU</w:t>
      </w:r>
      <w:r w:rsidR="006E50E1">
        <w:t xml:space="preserve"> photomontage.</w:t>
      </w:r>
      <w:bookmarkEnd w:id="96"/>
    </w:p>
    <w:p w:rsidR="00874726" w:rsidRPr="00874726" w:rsidRDefault="00874726" w:rsidP="00874726"/>
    <w:p w:rsidR="009A5369" w:rsidRDefault="00CE0BF8" w:rsidP="00BF704C">
      <w:pPr>
        <w:pStyle w:val="Figure"/>
      </w:pPr>
      <w:r>
        <w:rPr>
          <w:noProof/>
        </w:rPr>
        <w:drawing>
          <wp:inline distT="0" distB="0" distL="0" distR="0">
            <wp:extent cx="3990975" cy="4086225"/>
            <wp:effectExtent l="19050" t="0" r="9525" b="0"/>
            <wp:docPr id="2" name="Picture 2" descr="Styles%20List%20in%20Template%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yles%20List%20in%20Template%20copy"/>
                    <pic:cNvPicPr>
                      <a:picLocks noChangeAspect="1" noChangeArrowheads="1"/>
                    </pic:cNvPicPr>
                  </pic:nvPicPr>
                  <pic:blipFill>
                    <a:blip r:embed="rId16" cstate="print"/>
                    <a:srcRect/>
                    <a:stretch>
                      <a:fillRect/>
                    </a:stretch>
                  </pic:blipFill>
                  <pic:spPr bwMode="auto">
                    <a:xfrm>
                      <a:off x="0" y="0"/>
                      <a:ext cx="3990975" cy="4086225"/>
                    </a:xfrm>
                    <a:prstGeom prst="rect">
                      <a:avLst/>
                    </a:prstGeom>
                    <a:noFill/>
                    <a:ln w="9525">
                      <a:noFill/>
                      <a:miter lim="800000"/>
                      <a:headEnd/>
                      <a:tailEnd/>
                    </a:ln>
                  </pic:spPr>
                </pic:pic>
              </a:graphicData>
            </a:graphic>
          </wp:inline>
        </w:drawing>
      </w:r>
    </w:p>
    <w:p w:rsidR="00E357FB" w:rsidRDefault="00E357FB" w:rsidP="00C57388">
      <w:pPr>
        <w:pStyle w:val="Caption"/>
        <w:ind w:left="1350" w:right="1368"/>
      </w:pPr>
      <w:bookmarkStart w:id="97" w:name="_Toc97628528"/>
      <w:r w:rsidRPr="005707EE">
        <w:t xml:space="preserve">Figure </w:t>
      </w:r>
      <w:r w:rsidR="005F59D5">
        <w:fldChar w:fldCharType="begin"/>
      </w:r>
      <w:r w:rsidR="0099569B">
        <w:instrText xml:space="preserve"> SEQ Figure \* ARABIC </w:instrText>
      </w:r>
      <w:r w:rsidR="005F59D5">
        <w:fldChar w:fldCharType="separate"/>
      </w:r>
      <w:r w:rsidR="00643B8F">
        <w:rPr>
          <w:noProof/>
        </w:rPr>
        <w:t>2</w:t>
      </w:r>
      <w:r w:rsidR="005F59D5">
        <w:rPr>
          <w:noProof/>
        </w:rPr>
        <w:fldChar w:fldCharType="end"/>
      </w:r>
      <w:r w:rsidRPr="005707EE">
        <w:t xml:space="preserve">. SDSU thesis template styles. </w:t>
      </w:r>
      <w:r>
        <w:t>Note: The style “Title 2-line” is “boxed” only because the title on the title page was selected at the time this screen shot was taken.</w:t>
      </w:r>
      <w:bookmarkEnd w:id="97"/>
    </w:p>
    <w:p w:rsidR="009A5369" w:rsidRDefault="009A5369" w:rsidP="0034413B">
      <w:pPr>
        <w:pStyle w:val="TableTitle"/>
      </w:pPr>
      <w:bookmarkStart w:id="98" w:name="_Toc104016007"/>
      <w:r>
        <w:lastRenderedPageBreak/>
        <w:t xml:space="preserve">Table 1. Sample </w:t>
      </w:r>
      <w:r w:rsidR="0074212D">
        <w:t xml:space="preserve">of a One-Row </w:t>
      </w:r>
      <w:r>
        <w:t>Table</w:t>
      </w:r>
      <w:bookmarkEnd w:id="98"/>
    </w:p>
    <w:tbl>
      <w:tblPr>
        <w:tblW w:w="9180" w:type="dxa"/>
        <w:tblInd w:w="108"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160"/>
        <w:gridCol w:w="1620"/>
        <w:gridCol w:w="1980"/>
        <w:gridCol w:w="2160"/>
        <w:gridCol w:w="1260"/>
      </w:tblGrid>
      <w:tr w:rsidR="009A5369">
        <w:tc>
          <w:tcPr>
            <w:tcW w:w="2160" w:type="dxa"/>
            <w:vAlign w:val="bottom"/>
          </w:tcPr>
          <w:p w:rsidR="009A5369" w:rsidRDefault="009A5369" w:rsidP="0034413B">
            <w:pPr>
              <w:keepNext/>
              <w:keepLines/>
              <w:jc w:val="center"/>
            </w:pPr>
            <w:r>
              <w:t>Sample Location</w:t>
            </w:r>
          </w:p>
        </w:tc>
        <w:tc>
          <w:tcPr>
            <w:tcW w:w="1620" w:type="dxa"/>
            <w:vAlign w:val="bottom"/>
          </w:tcPr>
          <w:p w:rsidR="009A5369" w:rsidRDefault="009A5369" w:rsidP="0034413B">
            <w:pPr>
              <w:keepNext/>
              <w:keepLines/>
              <w:jc w:val="center"/>
            </w:pPr>
            <w:r>
              <w:t># of Samples</w:t>
            </w:r>
          </w:p>
        </w:tc>
        <w:tc>
          <w:tcPr>
            <w:tcW w:w="1980" w:type="dxa"/>
            <w:vAlign w:val="bottom"/>
          </w:tcPr>
          <w:p w:rsidR="009A5369" w:rsidRDefault="009A5369" w:rsidP="0034413B">
            <w:pPr>
              <w:keepNext/>
              <w:keepLines/>
              <w:jc w:val="center"/>
            </w:pPr>
            <w:r>
              <w:t>Type of Fungi</w:t>
            </w:r>
          </w:p>
        </w:tc>
        <w:tc>
          <w:tcPr>
            <w:tcW w:w="2160" w:type="dxa"/>
            <w:vAlign w:val="bottom"/>
          </w:tcPr>
          <w:p w:rsidR="009A5369" w:rsidRDefault="009A5369" w:rsidP="0034413B">
            <w:pPr>
              <w:keepNext/>
              <w:keepLines/>
              <w:jc w:val="center"/>
            </w:pPr>
            <w:r>
              <w:t>Relative Humidity, Temperature</w:t>
            </w:r>
          </w:p>
        </w:tc>
        <w:tc>
          <w:tcPr>
            <w:tcW w:w="1260" w:type="dxa"/>
            <w:vAlign w:val="bottom"/>
          </w:tcPr>
          <w:p w:rsidR="009A5369" w:rsidRDefault="009A5369" w:rsidP="0034413B">
            <w:pPr>
              <w:keepNext/>
              <w:keepLines/>
              <w:jc w:val="center"/>
            </w:pPr>
            <w:r>
              <w:t>Sampling Time</w:t>
            </w:r>
          </w:p>
        </w:tc>
      </w:tr>
      <w:tr w:rsidR="009A5369">
        <w:tc>
          <w:tcPr>
            <w:tcW w:w="2160" w:type="dxa"/>
            <w:vAlign w:val="bottom"/>
          </w:tcPr>
          <w:p w:rsidR="009A5369" w:rsidRDefault="009A5369" w:rsidP="0034413B">
            <w:pPr>
              <w:keepNext/>
              <w:keepLines/>
            </w:pPr>
            <w:r>
              <w:t>Environmental Chamber</w:t>
            </w:r>
          </w:p>
        </w:tc>
        <w:tc>
          <w:tcPr>
            <w:tcW w:w="1620" w:type="dxa"/>
            <w:vAlign w:val="bottom"/>
          </w:tcPr>
          <w:p w:rsidR="009A5369" w:rsidRDefault="009A5369" w:rsidP="0034413B">
            <w:pPr>
              <w:keepNext/>
              <w:keepLines/>
              <w:jc w:val="center"/>
            </w:pPr>
            <w:r>
              <w:t>40</w:t>
            </w:r>
          </w:p>
        </w:tc>
        <w:tc>
          <w:tcPr>
            <w:tcW w:w="1980" w:type="dxa"/>
            <w:vAlign w:val="bottom"/>
          </w:tcPr>
          <w:p w:rsidR="009A5369" w:rsidRDefault="009A5369" w:rsidP="0034413B">
            <w:pPr>
              <w:keepNext/>
              <w:keepLines/>
              <w:jc w:val="center"/>
              <w:rPr>
                <w:i/>
                <w:iCs/>
              </w:rPr>
            </w:pPr>
            <w:proofErr w:type="spellStart"/>
            <w:r>
              <w:rPr>
                <w:i/>
                <w:iCs/>
              </w:rPr>
              <w:t>Aspergillus</w:t>
            </w:r>
            <w:proofErr w:type="spellEnd"/>
            <w:r>
              <w:rPr>
                <w:i/>
                <w:iCs/>
              </w:rPr>
              <w:t xml:space="preserve"> </w:t>
            </w:r>
            <w:proofErr w:type="spellStart"/>
            <w:smartTag w:uri="urn:schemas-microsoft-com:office:smarttags" w:element="country-region">
              <w:smartTag w:uri="urn:schemas-microsoft-com:office:smarttags" w:element="place">
                <w:r>
                  <w:rPr>
                    <w:i/>
                    <w:iCs/>
                  </w:rPr>
                  <w:t>niger</w:t>
                </w:r>
              </w:smartTag>
            </w:smartTag>
            <w:proofErr w:type="spellEnd"/>
          </w:p>
        </w:tc>
        <w:tc>
          <w:tcPr>
            <w:tcW w:w="2160" w:type="dxa"/>
            <w:vAlign w:val="bottom"/>
          </w:tcPr>
          <w:p w:rsidR="009A5369" w:rsidRDefault="009A5369" w:rsidP="0034413B">
            <w:pPr>
              <w:keepNext/>
              <w:keepLines/>
              <w:jc w:val="center"/>
            </w:pPr>
            <w:r>
              <w:t>50%, 25</w:t>
            </w:r>
            <w:r>
              <w:rPr>
                <w:rFonts w:ascii="Symbol" w:hAnsi="Symbol"/>
              </w:rPr>
              <w:t></w:t>
            </w:r>
            <w:r>
              <w:t>C</w:t>
            </w:r>
          </w:p>
        </w:tc>
        <w:tc>
          <w:tcPr>
            <w:tcW w:w="1260" w:type="dxa"/>
            <w:vAlign w:val="bottom"/>
          </w:tcPr>
          <w:p w:rsidR="009A5369" w:rsidRDefault="009A5369" w:rsidP="0034413B">
            <w:pPr>
              <w:keepNext/>
              <w:keepLines/>
              <w:jc w:val="center"/>
            </w:pPr>
            <w:r>
              <w:t>3 minutes</w:t>
            </w:r>
          </w:p>
        </w:tc>
      </w:tr>
    </w:tbl>
    <w:p w:rsidR="009A5369" w:rsidRDefault="004764CF" w:rsidP="00670127">
      <w:pPr>
        <w:spacing w:after="360"/>
      </w:pPr>
      <w:r>
        <w:t>Note: Most tables will have more than one row; the purpose here is to show the table title.</w:t>
      </w:r>
    </w:p>
    <w:p w:rsidR="009127AE" w:rsidRPr="00542D60" w:rsidRDefault="009127AE" w:rsidP="009127AE">
      <w:r>
        <w:t>this, you must manually end the previous page either 1 or 2 lines earlier (</w:t>
      </w:r>
      <w:r>
        <w:rPr>
          <w:i/>
        </w:rPr>
        <w:t>usually</w:t>
      </w:r>
      <w:r>
        <w:t xml:space="preserve"> not more) to bring that footnote forward to the correct page.</w:t>
      </w:r>
      <w:r w:rsidRPr="000238B5">
        <w:t xml:space="preserve"> </w:t>
      </w:r>
    </w:p>
    <w:p w:rsidR="000238B5" w:rsidRPr="009127AE" w:rsidRDefault="000238B5" w:rsidP="000238B5">
      <w:pPr>
        <w:ind w:firstLine="720"/>
      </w:pPr>
      <w:r w:rsidRPr="009127AE">
        <w:rPr>
          <w:b/>
        </w:rPr>
        <w:t>FOR YOUR TEXT</w:t>
      </w:r>
      <w:r>
        <w:t>, use the pre-formatted heading styles 1-5 as discussed in the</w:t>
      </w:r>
      <w:r w:rsidR="00B11232">
        <w:t xml:space="preserve"> </w:t>
      </w:r>
      <w:r w:rsidR="00B11232">
        <w:rPr>
          <w:i/>
        </w:rPr>
        <w:t>DTM</w:t>
      </w:r>
      <w:r>
        <w:t xml:space="preserve">. Use the other thesis styles </w:t>
      </w:r>
      <w:r w:rsidR="009127AE">
        <w:t xml:space="preserve">(e.g., those shown in Figure 2) </w:t>
      </w:r>
      <w:r>
        <w:t xml:space="preserve">as instructed in the </w:t>
      </w:r>
      <w:r w:rsidR="00643B8F">
        <w:rPr>
          <w:b/>
        </w:rPr>
        <w:t>Template User Guide</w:t>
      </w:r>
      <w:r w:rsidR="00643B8F">
        <w:t xml:space="preserve"> </w:t>
      </w:r>
      <w:r>
        <w:t>to format other portions of your text</w:t>
      </w:r>
      <w:r w:rsidR="009127AE">
        <w:t xml:space="preserve"> (</w:t>
      </w:r>
      <w:r>
        <w:t>e.g., block quotations</w:t>
      </w:r>
      <w:r w:rsidR="009127AE">
        <w:t>, lists, figure captions, table titles, etc.)</w:t>
      </w:r>
      <w:r>
        <w:t xml:space="preserve">. Remember, you must still </w:t>
      </w:r>
      <w:r w:rsidR="009127AE">
        <w:t xml:space="preserve">read </w:t>
      </w:r>
      <w:r>
        <w:t xml:space="preserve">the </w:t>
      </w:r>
      <w:r w:rsidRPr="00B11232">
        <w:rPr>
          <w:i/>
        </w:rPr>
        <w:t>DTM</w:t>
      </w:r>
      <w:r>
        <w:t xml:space="preserve"> for </w:t>
      </w:r>
      <w:r w:rsidR="009127AE">
        <w:t xml:space="preserve">additional </w:t>
      </w:r>
      <w:r>
        <w:t xml:space="preserve">instructions </w:t>
      </w:r>
      <w:r w:rsidR="009127AE">
        <w:t>about editorial</w:t>
      </w:r>
      <w:r>
        <w:t xml:space="preserve"> style</w:t>
      </w:r>
      <w:r w:rsidR="009127AE">
        <w:t xml:space="preserve"> (Sec. 4.9), table &amp; figure formatting and placement in text (Sec. 4.10)</w:t>
      </w:r>
      <w:r w:rsidR="00B11232">
        <w:t>,</w:t>
      </w:r>
      <w:r>
        <w:t xml:space="preserve"> and other </w:t>
      </w:r>
      <w:r w:rsidR="00B11232">
        <w:t>formatting</w:t>
      </w:r>
      <w:r w:rsidR="009127AE">
        <w:t xml:space="preserve"> requirements detailed in Chapters 4 &amp; 5 that could not be incorporated into the template</w:t>
      </w:r>
      <w:r>
        <w:t xml:space="preserve">. The template is only a tool that provides </w:t>
      </w:r>
      <w:r w:rsidRPr="00B856E2">
        <w:rPr>
          <w:i/>
        </w:rPr>
        <w:t>most</w:t>
      </w:r>
      <w:r>
        <w:t xml:space="preserve"> of the technical expertise.</w:t>
      </w:r>
      <w:r w:rsidR="009127AE">
        <w:t xml:space="preserve"> The </w:t>
      </w:r>
      <w:r w:rsidR="009127AE">
        <w:rPr>
          <w:i/>
        </w:rPr>
        <w:t>DTM</w:t>
      </w:r>
      <w:r w:rsidR="009127AE">
        <w:t xml:space="preserve"> does point out which formatting is included in the template</w:t>
      </w:r>
      <w:r w:rsidR="00A55D0B">
        <w:t>.</w:t>
      </w:r>
    </w:p>
    <w:p w:rsidR="00EC7A96" w:rsidRDefault="00B856E2" w:rsidP="00B856E2">
      <w:pPr>
        <w:ind w:firstLine="720"/>
      </w:pPr>
      <w:r>
        <w:t>Print this document</w:t>
      </w:r>
      <w:r w:rsidR="00B11232">
        <w:t xml:space="preserve"> for later reference</w:t>
      </w:r>
      <w:r>
        <w:t xml:space="preserve">, then delete all text on pages 1-3 (except for the </w:t>
      </w:r>
      <w:r w:rsidR="000238B5">
        <w:t>CHPT 1/INTRO title on p.1</w:t>
      </w:r>
      <w:r>
        <w:t xml:space="preserve">). If you are just starting to write </w:t>
      </w:r>
      <w:r w:rsidR="000238B5">
        <w:t>your dissertation/thesis</w:t>
      </w:r>
      <w:r>
        <w:t xml:space="preserve">, start typing at this point. Or, if your </w:t>
      </w:r>
      <w:r w:rsidR="000238B5">
        <w:t>manuscript</w:t>
      </w:r>
      <w:r>
        <w:t xml:space="preserve"> is already written/partially written, </w:t>
      </w:r>
      <w:r w:rsidRPr="00B22E65">
        <w:rPr>
          <w:b/>
        </w:rPr>
        <w:t xml:space="preserve">follow the </w:t>
      </w:r>
      <w:r w:rsidR="00643B8F">
        <w:rPr>
          <w:b/>
        </w:rPr>
        <w:t>Template User Guide</w:t>
      </w:r>
      <w:r w:rsidR="00643B8F">
        <w:t xml:space="preserve"> </w:t>
      </w:r>
      <w:r w:rsidR="00EC7A96">
        <w:t xml:space="preserve">instructions for a </w:t>
      </w:r>
      <w:r w:rsidR="00EC7A96" w:rsidRPr="00B22E65">
        <w:rPr>
          <w:b/>
        </w:rPr>
        <w:t>specific</w:t>
      </w:r>
      <w:r w:rsidR="00EC7A96">
        <w:t xml:space="preserve"> way to either copy and paste your text into this template, or to identify this template as your master document and insert your files as subdocuments.</w:t>
      </w:r>
      <w:r w:rsidR="00B22E65">
        <w:t xml:space="preserve"> Most students will need to do the latter</w:t>
      </w:r>
      <w:r w:rsidR="000238B5">
        <w:t xml:space="preserve"> as</w:t>
      </w:r>
      <w:r w:rsidR="00B22E65">
        <w:t xml:space="preserve"> the “copy and paste special” option </w:t>
      </w:r>
      <w:r w:rsidR="000238B5">
        <w:t>has limitations</w:t>
      </w:r>
      <w:r w:rsidR="00B22E65">
        <w:t>.</w:t>
      </w:r>
    </w:p>
    <w:p w:rsidR="00E432E9" w:rsidRPr="00E432E9" w:rsidRDefault="00E432E9" w:rsidP="00B856E2">
      <w:pPr>
        <w:ind w:firstLine="720"/>
        <w:rPr>
          <w:sz w:val="32"/>
          <w:szCs w:val="32"/>
        </w:rPr>
      </w:pPr>
      <w:r>
        <w:rPr>
          <w:sz w:val="96"/>
          <w:szCs w:val="96"/>
        </w:rPr>
        <w:t xml:space="preserve">STOP </w:t>
      </w:r>
      <w:r>
        <w:rPr>
          <w:sz w:val="32"/>
          <w:szCs w:val="32"/>
        </w:rPr>
        <w:t xml:space="preserve">Delete all text from Chapter 1, p.1 through this text but </w:t>
      </w:r>
      <w:r w:rsidRPr="00E432E9">
        <w:rPr>
          <w:b/>
          <w:sz w:val="32"/>
          <w:szCs w:val="32"/>
        </w:rPr>
        <w:t>DO NOT</w:t>
      </w:r>
      <w:r>
        <w:rPr>
          <w:sz w:val="32"/>
          <w:szCs w:val="32"/>
        </w:rPr>
        <w:t xml:space="preserve"> delete the section break below. Keep this section break at the end of your text, before the References page.</w:t>
      </w:r>
    </w:p>
    <w:p w:rsidR="00E432E9" w:rsidRDefault="00E432E9" w:rsidP="00B856E2">
      <w:pPr>
        <w:ind w:firstLine="720"/>
      </w:pPr>
    </w:p>
    <w:p w:rsidR="00E432E9" w:rsidRDefault="00E432E9" w:rsidP="00B856E2">
      <w:pPr>
        <w:ind w:firstLine="720"/>
        <w:sectPr w:rsidR="00E432E9" w:rsidSect="0028289B">
          <w:headerReference w:type="default" r:id="rId17"/>
          <w:footerReference w:type="default" r:id="rId18"/>
          <w:pgSz w:w="12240" w:h="15840" w:code="1"/>
          <w:pgMar w:top="1440" w:right="1440" w:bottom="1440" w:left="1800" w:header="907" w:footer="720" w:gutter="0"/>
          <w:pgNumType w:start="1"/>
          <w:cols w:space="720"/>
          <w:formProt w:val="0"/>
          <w:docGrid w:linePitch="360"/>
        </w:sectPr>
      </w:pPr>
    </w:p>
    <w:p w:rsidR="009A5369" w:rsidRDefault="009A5369" w:rsidP="00965C70">
      <w:pPr>
        <w:pStyle w:val="SECTIONTITLE"/>
      </w:pPr>
      <w:bookmarkStart w:id="99" w:name="_Toc73347821"/>
      <w:bookmarkStart w:id="100" w:name="_Toc158774735"/>
      <w:bookmarkStart w:id="101" w:name="_Toc165255987"/>
      <w:r>
        <w:lastRenderedPageBreak/>
        <w:t>references</w:t>
      </w:r>
      <w:bookmarkEnd w:id="99"/>
      <w:bookmarkEnd w:id="100"/>
      <w:bookmarkEnd w:id="101"/>
    </w:p>
    <w:p w:rsidR="009A5369" w:rsidRDefault="009A5369" w:rsidP="00CF0C7C">
      <w:pPr>
        <w:pStyle w:val="Single-spacedText"/>
      </w:pPr>
      <w:r>
        <w:t xml:space="preserve">Insert your source documentation </w:t>
      </w:r>
      <w:r w:rsidRPr="00CF0C7C">
        <w:rPr>
          <w:b/>
        </w:rPr>
        <w:t xml:space="preserve">according to </w:t>
      </w:r>
      <w:r w:rsidRPr="009F5866">
        <w:rPr>
          <w:b/>
        </w:rPr>
        <w:t>your departmental style guide</w:t>
      </w:r>
      <w:r>
        <w:t xml:space="preserve"> with the exception of single spacing each entry and using normal line spacing between entries. </w:t>
      </w:r>
      <w:r w:rsidR="00CF0C7C">
        <w:t>Both</w:t>
      </w:r>
      <w:r w:rsidR="009F5866">
        <w:t xml:space="preserve"> versions of the Hanging Indent style </w:t>
      </w:r>
      <w:r w:rsidR="00171213">
        <w:t xml:space="preserve">(examples shown below) </w:t>
      </w:r>
      <w:r w:rsidR="009F5866">
        <w:t xml:space="preserve">are set up to comply with the </w:t>
      </w:r>
      <w:r w:rsidR="009F5866" w:rsidRPr="00813CE2">
        <w:rPr>
          <w:i/>
        </w:rPr>
        <w:t>DTM</w:t>
      </w:r>
      <w:r w:rsidR="009F5866">
        <w:t xml:space="preserve"> requirements.</w:t>
      </w:r>
      <w:r w:rsidR="00E06FFE" w:rsidRPr="00E06FFE">
        <w:t xml:space="preserve"> </w:t>
      </w:r>
      <w:r w:rsidR="009F5866" w:rsidRPr="009F5866">
        <w:rPr>
          <w:b/>
        </w:rPr>
        <w:t xml:space="preserve">Read the “Reference List” instructions in the </w:t>
      </w:r>
      <w:r w:rsidR="00643B8F">
        <w:rPr>
          <w:b/>
        </w:rPr>
        <w:t>Template User Guide</w:t>
      </w:r>
      <w:r w:rsidR="00643B8F">
        <w:t xml:space="preserve"> </w:t>
      </w:r>
      <w:r w:rsidR="009F5866" w:rsidRPr="009F5866">
        <w:rPr>
          <w:b/>
        </w:rPr>
        <w:t>and s</w:t>
      </w:r>
      <w:r w:rsidR="00E06FFE" w:rsidRPr="009F5866">
        <w:rPr>
          <w:b/>
        </w:rPr>
        <w:t xml:space="preserve">ee </w:t>
      </w:r>
      <w:r w:rsidR="00A55D0B" w:rsidRPr="009F5866">
        <w:rPr>
          <w:b/>
        </w:rPr>
        <w:t xml:space="preserve">the </w:t>
      </w:r>
      <w:r w:rsidR="00A55D0B" w:rsidRPr="009F5866">
        <w:rPr>
          <w:b/>
          <w:i/>
        </w:rPr>
        <w:t>DTM</w:t>
      </w:r>
      <w:r w:rsidR="00E06FFE" w:rsidRPr="009F5866">
        <w:rPr>
          <w:b/>
        </w:rPr>
        <w:t>, Section 5.2.1.</w:t>
      </w:r>
      <w:r w:rsidR="00171213">
        <w:t xml:space="preserve"> </w:t>
      </w:r>
    </w:p>
    <w:p w:rsidR="009F5866" w:rsidRDefault="009F5866" w:rsidP="00B11232">
      <w:pPr>
        <w:pStyle w:val="HangingIndent"/>
        <w:ind w:left="0" w:firstLine="0"/>
      </w:pPr>
    </w:p>
    <w:p w:rsidR="00171213" w:rsidRDefault="00171213" w:rsidP="00B11232">
      <w:pPr>
        <w:pStyle w:val="HangingIndent"/>
        <w:ind w:left="0" w:firstLine="0"/>
      </w:pPr>
    </w:p>
    <w:p w:rsidR="009F5866" w:rsidRDefault="009F5866" w:rsidP="009E47F7">
      <w:pPr>
        <w:pStyle w:val="Single-spacedText"/>
        <w:spacing w:after="240"/>
      </w:pPr>
      <w:r w:rsidRPr="009E47F7">
        <w:rPr>
          <w:b/>
        </w:rPr>
        <w:t>HANGING INDENT</w:t>
      </w:r>
      <w:r>
        <w:t xml:space="preserve"> (formatted according to APA here, but </w:t>
      </w:r>
      <w:r w:rsidR="00813CE2">
        <w:t xml:space="preserve">you must </w:t>
      </w:r>
      <w:r>
        <w:t xml:space="preserve">follow </w:t>
      </w:r>
      <w:r w:rsidRPr="00813CE2">
        <w:rPr>
          <w:i/>
        </w:rPr>
        <w:t>your</w:t>
      </w:r>
      <w:r>
        <w:t xml:space="preserve"> departmental style).</w:t>
      </w:r>
    </w:p>
    <w:p w:rsidR="009F5866" w:rsidRDefault="009F5866" w:rsidP="009F5866">
      <w:pPr>
        <w:pStyle w:val="HangingIndent"/>
      </w:pPr>
      <w:r>
        <w:t xml:space="preserve">Kilroy, L. (2005). </w:t>
      </w:r>
      <w:r>
        <w:rPr>
          <w:i/>
        </w:rPr>
        <w:t xml:space="preserve">Dissertation and thesis manual: </w:t>
      </w:r>
      <w:r w:rsidR="00813CE2">
        <w:rPr>
          <w:i/>
        </w:rPr>
        <w:t>P</w:t>
      </w:r>
      <w:r>
        <w:rPr>
          <w:i/>
        </w:rPr>
        <w:t>olicies, procedures, and format</w:t>
      </w:r>
      <w:r>
        <w:t xml:space="preserve"> (11.1</w:t>
      </w:r>
      <w:r w:rsidR="00EE55F8">
        <w:t> </w:t>
      </w:r>
      <w:r>
        <w:t>ed.). San Diego, CA: San Diego State University.</w:t>
      </w:r>
    </w:p>
    <w:p w:rsidR="009F5866" w:rsidRPr="00CF0C7C" w:rsidRDefault="00CF0C7C" w:rsidP="009F5866">
      <w:pPr>
        <w:pStyle w:val="HangingIndent"/>
      </w:pPr>
      <w:r>
        <w:t xml:space="preserve">Moll, L. C. (2000). Writing as communication: Creating strategic learning environments for students. </w:t>
      </w:r>
      <w:r>
        <w:rPr>
          <w:i/>
        </w:rPr>
        <w:t>Theory into Practice, 25</w:t>
      </w:r>
      <w:r>
        <w:t>(3), 202-208.</w:t>
      </w:r>
    </w:p>
    <w:p w:rsidR="009E47F7" w:rsidRDefault="009E47F7" w:rsidP="009F5866">
      <w:pPr>
        <w:pStyle w:val="HangingIndent"/>
      </w:pPr>
    </w:p>
    <w:p w:rsidR="009E47F7" w:rsidRDefault="009E47F7" w:rsidP="009E47F7">
      <w:pPr>
        <w:pStyle w:val="Single-spacedText"/>
        <w:spacing w:after="240"/>
      </w:pPr>
      <w:r w:rsidRPr="009E47F7">
        <w:rPr>
          <w:b/>
        </w:rPr>
        <w:t xml:space="preserve">HANGING </w:t>
      </w:r>
      <w:r w:rsidRPr="009E47F7">
        <w:t>INDENT</w:t>
      </w:r>
      <w:r w:rsidRPr="009E47F7">
        <w:rPr>
          <w:b/>
        </w:rPr>
        <w:t xml:space="preserve"> AUTHOR/NUMBER</w:t>
      </w:r>
      <w:r>
        <w:t xml:space="preserve"> (formatted according to IEEE here, but </w:t>
      </w:r>
      <w:r w:rsidR="00813CE2">
        <w:t xml:space="preserve">you must follow </w:t>
      </w:r>
      <w:r w:rsidR="00813CE2" w:rsidRPr="00813CE2">
        <w:rPr>
          <w:i/>
        </w:rPr>
        <w:t>your</w:t>
      </w:r>
      <w:r w:rsidR="00813CE2">
        <w:t xml:space="preserve"> </w:t>
      </w:r>
      <w:r>
        <w:t>departmental style).</w:t>
      </w:r>
    </w:p>
    <w:p w:rsidR="009E47F7" w:rsidRDefault="009E47F7" w:rsidP="009E47F7">
      <w:pPr>
        <w:pStyle w:val="HangingIndentAuthorNumber"/>
      </w:pPr>
      <w:r>
        <w:tab/>
        <w:t>[1]</w:t>
      </w:r>
      <w:r>
        <w:tab/>
        <w:t xml:space="preserve">S. M. </w:t>
      </w:r>
      <w:proofErr w:type="spellStart"/>
      <w:r>
        <w:t>Hemmingen</w:t>
      </w:r>
      <w:proofErr w:type="spellEnd"/>
      <w:r>
        <w:t xml:space="preserve">, </w:t>
      </w:r>
      <w:r>
        <w:rPr>
          <w:i/>
        </w:rPr>
        <w:t>Soft Science</w:t>
      </w:r>
      <w:r>
        <w:t>. Saskatoon: University of Saskatchewan Press, 1997.</w:t>
      </w:r>
    </w:p>
    <w:p w:rsidR="009E47F7" w:rsidRDefault="009E47F7" w:rsidP="009E47F7">
      <w:pPr>
        <w:pStyle w:val="HangingIndentAuthorNumber"/>
      </w:pPr>
      <w:r>
        <w:tab/>
        <w:t>[56]</w:t>
      </w:r>
      <w:r>
        <w:tab/>
        <w:t xml:space="preserve">G. Liu, K.Y. Lee, and H.F. Jordan, “TDM and TWDM de </w:t>
      </w:r>
      <w:proofErr w:type="spellStart"/>
      <w:r>
        <w:t>Bruijn</w:t>
      </w:r>
      <w:proofErr w:type="spellEnd"/>
      <w:r>
        <w:t xml:space="preserve"> networks and </w:t>
      </w:r>
      <w:proofErr w:type="spellStart"/>
      <w:r>
        <w:t>shufflenets</w:t>
      </w:r>
      <w:proofErr w:type="spellEnd"/>
      <w:r>
        <w:t xml:space="preserve"> for optical communications,” </w:t>
      </w:r>
      <w:r w:rsidRPr="009E47F7">
        <w:rPr>
          <w:i/>
        </w:rPr>
        <w:t>IEEE Transactions on Computers</w:t>
      </w:r>
      <w:r>
        <w:t>, vol. 46, pp.</w:t>
      </w:r>
      <w:r w:rsidR="00EE55F8">
        <w:t> </w:t>
      </w:r>
      <w:r>
        <w:t>695-701, June 1997.</w:t>
      </w:r>
    </w:p>
    <w:p w:rsidR="009F5866" w:rsidRPr="00B11232" w:rsidRDefault="009F5866" w:rsidP="00B11232">
      <w:pPr>
        <w:pStyle w:val="HangingIndent"/>
        <w:ind w:left="0" w:firstLine="0"/>
      </w:pPr>
    </w:p>
    <w:p w:rsidR="009A5369" w:rsidRDefault="00B331EE">
      <w:pPr>
        <w:pStyle w:val="HangingIndent"/>
        <w:ind w:left="0" w:firstLine="0"/>
        <w:rPr>
          <w:sz w:val="32"/>
          <w:szCs w:val="32"/>
        </w:rPr>
      </w:pPr>
      <w:r>
        <w:rPr>
          <w:sz w:val="96"/>
          <w:szCs w:val="96"/>
        </w:rPr>
        <w:t xml:space="preserve">STOP </w:t>
      </w:r>
      <w:r>
        <w:rPr>
          <w:sz w:val="32"/>
          <w:szCs w:val="32"/>
        </w:rPr>
        <w:t xml:space="preserve">Delete the contents of this page (except for the title) and apply the appropriate hanging indent style to your entries. </w:t>
      </w:r>
      <w:r w:rsidRPr="00B331EE">
        <w:rPr>
          <w:b/>
          <w:sz w:val="32"/>
          <w:szCs w:val="32"/>
        </w:rPr>
        <w:t>BUT DO NOT</w:t>
      </w:r>
      <w:r>
        <w:rPr>
          <w:sz w:val="32"/>
          <w:szCs w:val="32"/>
        </w:rPr>
        <w:t xml:space="preserve"> delete the section break at the end of this page unless you have no appendices and will also be deleting those pages. </w:t>
      </w:r>
    </w:p>
    <w:p w:rsidR="00B331EE" w:rsidRDefault="00B331EE">
      <w:pPr>
        <w:pStyle w:val="HangingIndent"/>
        <w:ind w:left="0" w:firstLine="0"/>
      </w:pPr>
    </w:p>
    <w:p w:rsidR="009A5369" w:rsidRDefault="009A5369">
      <w:pPr>
        <w:pStyle w:val="HangingIndent"/>
        <w:ind w:left="0" w:firstLine="0"/>
        <w:sectPr w:rsidR="009A5369" w:rsidSect="00E432E9">
          <w:pgSz w:w="12240" w:h="15840" w:code="1"/>
          <w:pgMar w:top="1440" w:right="1440" w:bottom="1440" w:left="1800" w:header="907" w:footer="720" w:gutter="0"/>
          <w:cols w:space="720"/>
          <w:formProt w:val="0"/>
          <w:docGrid w:linePitch="360"/>
        </w:sectPr>
      </w:pPr>
    </w:p>
    <w:p w:rsidR="009A5369" w:rsidRDefault="009A5369">
      <w:pPr>
        <w:pStyle w:val="APPENDIXLABEL"/>
      </w:pPr>
      <w:bookmarkStart w:id="102" w:name="_Toc73347085"/>
      <w:bookmarkStart w:id="103" w:name="_Toc73347822"/>
      <w:r>
        <w:lastRenderedPageBreak/>
        <w:t>appendix</w:t>
      </w:r>
      <w:bookmarkEnd w:id="102"/>
      <w:bookmarkEnd w:id="103"/>
    </w:p>
    <w:p w:rsidR="009A5369" w:rsidRDefault="009A5369" w:rsidP="00E44C7C">
      <w:pPr>
        <w:pStyle w:val="APPENDIXTITLE"/>
      </w:pPr>
      <w:bookmarkStart w:id="104" w:name="_Toc73347086"/>
      <w:bookmarkStart w:id="105" w:name="_Toc73347823"/>
      <w:bookmarkStart w:id="106" w:name="_Toc158774736"/>
      <w:bookmarkStart w:id="107" w:name="_Toc165255988"/>
      <w:r>
        <w:t>TITLE OF APPENDIX</w:t>
      </w:r>
      <w:bookmarkEnd w:id="104"/>
      <w:bookmarkEnd w:id="105"/>
      <w:bookmarkEnd w:id="106"/>
      <w:bookmarkEnd w:id="107"/>
    </w:p>
    <w:p w:rsidR="009A5369" w:rsidRDefault="009A5369"/>
    <w:p w:rsidR="009A5369" w:rsidRDefault="009A5369">
      <w:pPr>
        <w:sectPr w:rsidR="009A5369">
          <w:pgSz w:w="12240" w:h="15840" w:code="1"/>
          <w:pgMar w:top="1440" w:right="1440" w:bottom="1440" w:left="1800" w:header="907" w:footer="1224" w:gutter="0"/>
          <w:cols w:space="720"/>
          <w:formProt w:val="0"/>
          <w:vAlign w:val="center"/>
          <w:docGrid w:linePitch="360"/>
        </w:sectPr>
      </w:pPr>
    </w:p>
    <w:p w:rsidR="009A5369" w:rsidRDefault="009A5369" w:rsidP="007D64BD">
      <w:pPr>
        <w:pStyle w:val="HangingIndent"/>
        <w:ind w:left="0" w:firstLine="0"/>
      </w:pPr>
      <w:r>
        <w:lastRenderedPageBreak/>
        <w:t>Insert your appendix material here. You may title it again or not, as you wish.</w:t>
      </w:r>
      <w:r w:rsidR="008747FD">
        <w:t xml:space="preserve"> However, note that if you do,</w:t>
      </w:r>
      <w:r w:rsidR="008747FD" w:rsidRPr="003D01A7">
        <w:t xml:space="preserve"> </w:t>
      </w:r>
      <w:r w:rsidR="003D01A7" w:rsidRPr="003D01A7">
        <w:t xml:space="preserve">use the PRELIM TITLE style </w:t>
      </w:r>
      <w:r w:rsidR="003D01A7">
        <w:t>for this title so that it won’t get picked up (i.e., duplicated) when you generate the Table of Contents.</w:t>
      </w:r>
      <w:r w:rsidR="007D64BD">
        <w:t xml:space="preserve"> </w:t>
      </w:r>
    </w:p>
    <w:sectPr w:rsidR="009A5369" w:rsidSect="007D64BD">
      <w:headerReference w:type="even" r:id="rId19"/>
      <w:headerReference w:type="default" r:id="rId20"/>
      <w:pgSz w:w="12240" w:h="15840" w:code="1"/>
      <w:pgMar w:top="1440" w:right="1440" w:bottom="1440" w:left="1800" w:header="907" w:footer="122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8F" w:rsidRDefault="00643B8F">
      <w:r>
        <w:separator/>
      </w:r>
    </w:p>
  </w:endnote>
  <w:endnote w:type="continuationSeparator" w:id="0">
    <w:p w:rsidR="00643B8F" w:rsidRDefault="0064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35" w:rsidRDefault="005F59D5" w:rsidP="000C1C23">
    <w:pPr>
      <w:pStyle w:val="Footer"/>
      <w:framePr w:wrap="around" w:vAnchor="text" w:hAnchor="margin" w:xAlign="right" w:y="1"/>
    </w:pPr>
    <w:r>
      <w:fldChar w:fldCharType="begin"/>
    </w:r>
    <w:r w:rsidR="00595135">
      <w:instrText xml:space="preserve">PAGE  </w:instrText>
    </w:r>
    <w:r>
      <w:fldChar w:fldCharType="end"/>
    </w:r>
  </w:p>
  <w:p w:rsidR="00595135" w:rsidRDefault="005951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35" w:rsidRDefault="0059513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35" w:rsidRDefault="005951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8F" w:rsidRDefault="00643B8F" w:rsidP="000C6E97">
      <w:pPr>
        <w:pStyle w:val="Single-spacedText"/>
      </w:pPr>
      <w:r>
        <w:separator/>
      </w:r>
    </w:p>
  </w:footnote>
  <w:footnote w:type="continuationSeparator" w:id="0">
    <w:p w:rsidR="00643B8F" w:rsidRDefault="00643B8F" w:rsidP="000C6E97">
      <w:pPr>
        <w:pStyle w:val="Single-spacedText"/>
      </w:pPr>
      <w:r>
        <w:continuationSeparator/>
      </w:r>
    </w:p>
  </w:footnote>
  <w:footnote w:type="continuationNotice" w:id="1">
    <w:p w:rsidR="00643B8F" w:rsidRDefault="00643B8F"/>
  </w:footnote>
  <w:footnote w:id="2">
    <w:p w:rsidR="00595135" w:rsidRDefault="00595135" w:rsidP="000238B5">
      <w:pPr>
        <w:pStyle w:val="FootnoteText"/>
      </w:pPr>
      <w:r>
        <w:rPr>
          <w:rStyle w:val="FootnoteReference"/>
        </w:rPr>
        <w:footnoteRef/>
      </w:r>
      <w:r>
        <w:t xml:space="preserve"> Example of a footnote, its indentation, font size (which can be 2 points smaller than text size), and spacing (single). The second note below has been added to show the spacing between notes.</w:t>
      </w:r>
    </w:p>
  </w:footnote>
  <w:footnote w:id="3">
    <w:p w:rsidR="00595135" w:rsidRDefault="00595135" w:rsidP="000238B5">
      <w:pPr>
        <w:pStyle w:val="FootnoteText"/>
      </w:pPr>
      <w:r>
        <w:rPr>
          <w:rStyle w:val="FootnoteReference"/>
        </w:rPr>
        <w:footnoteRef/>
      </w:r>
      <w:r>
        <w:t xml:space="preserve"> Example of a second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35" w:rsidRDefault="005F59D5" w:rsidP="000C1C23">
    <w:pPr>
      <w:pStyle w:val="Header"/>
      <w:framePr w:wrap="around" w:vAnchor="text" w:hAnchor="margin" w:xAlign="right" w:y="1"/>
    </w:pPr>
    <w:r>
      <w:fldChar w:fldCharType="begin"/>
    </w:r>
    <w:r w:rsidR="00595135">
      <w:instrText xml:space="preserve">PAGE  </w:instrText>
    </w:r>
    <w:r>
      <w:fldChar w:fldCharType="end"/>
    </w:r>
  </w:p>
  <w:p w:rsidR="00595135" w:rsidRDefault="00595135" w:rsidP="00E44C7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35" w:rsidRDefault="0059513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35" w:rsidRDefault="00595135">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35" w:rsidRPr="00473B03" w:rsidRDefault="00595135" w:rsidP="00473B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35" w:rsidRDefault="005F59D5" w:rsidP="00DA1DAE">
    <w:pPr>
      <w:pStyle w:val="Header"/>
      <w:framePr w:wrap="around" w:vAnchor="text" w:hAnchor="margin" w:xAlign="right" w:y="1"/>
      <w:rPr>
        <w:rStyle w:val="PageNumber"/>
      </w:rPr>
    </w:pPr>
    <w:r>
      <w:rPr>
        <w:rStyle w:val="PageNumber"/>
      </w:rPr>
      <w:fldChar w:fldCharType="begin"/>
    </w:r>
    <w:r w:rsidR="00595135">
      <w:rPr>
        <w:rStyle w:val="PageNumber"/>
      </w:rPr>
      <w:instrText xml:space="preserve">PAGE  </w:instrText>
    </w:r>
    <w:r>
      <w:rPr>
        <w:rStyle w:val="PageNumber"/>
      </w:rPr>
      <w:fldChar w:fldCharType="separate"/>
    </w:r>
    <w:r w:rsidR="00726513">
      <w:rPr>
        <w:rStyle w:val="PageNumber"/>
        <w:noProof/>
      </w:rPr>
      <w:t>x</w:t>
    </w:r>
    <w:r>
      <w:rPr>
        <w:rStyle w:val="PageNumber"/>
      </w:rPr>
      <w:fldChar w:fldCharType="end"/>
    </w:r>
  </w:p>
  <w:p w:rsidR="00595135" w:rsidRDefault="00595135">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35" w:rsidRDefault="005F59D5">
    <w:pPr>
      <w:pStyle w:val="Header"/>
      <w:framePr w:wrap="around" w:vAnchor="text" w:hAnchor="margin" w:xAlign="right" w:y="1"/>
    </w:pPr>
    <w:r>
      <w:fldChar w:fldCharType="begin"/>
    </w:r>
    <w:r w:rsidR="00595135">
      <w:instrText xml:space="preserve">PAGE  </w:instrText>
    </w:r>
    <w:r>
      <w:fldChar w:fldCharType="separate"/>
    </w:r>
    <w:r w:rsidR="00726513">
      <w:rPr>
        <w:noProof/>
      </w:rPr>
      <w:t>1</w:t>
    </w:r>
    <w:r>
      <w:rPr>
        <w:noProof/>
      </w:rPr>
      <w:fldChar w:fldCharType="end"/>
    </w:r>
  </w:p>
  <w:p w:rsidR="00595135" w:rsidRDefault="00595135">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35" w:rsidRDefault="005951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0782"/>
      <w:docPartObj>
        <w:docPartGallery w:val="Page Numbers (Top of Page)"/>
        <w:docPartUnique/>
      </w:docPartObj>
    </w:sdtPr>
    <w:sdtEndPr/>
    <w:sdtContent>
      <w:p w:rsidR="007D64BD" w:rsidRDefault="00726513">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595135" w:rsidRDefault="0059513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163B3E"/>
    <w:lvl w:ilvl="0">
      <w:start w:val="1"/>
      <w:numFmt w:val="decimal"/>
      <w:lvlText w:val="%1."/>
      <w:lvlJc w:val="left"/>
      <w:pPr>
        <w:tabs>
          <w:tab w:val="num" w:pos="1800"/>
        </w:tabs>
        <w:ind w:left="1800" w:hanging="360"/>
      </w:pPr>
    </w:lvl>
  </w:abstractNum>
  <w:abstractNum w:abstractNumId="1">
    <w:nsid w:val="FFFFFF7D"/>
    <w:multiLevelType w:val="singleLevel"/>
    <w:tmpl w:val="5B14724C"/>
    <w:lvl w:ilvl="0">
      <w:start w:val="1"/>
      <w:numFmt w:val="decimal"/>
      <w:lvlText w:val="%1."/>
      <w:lvlJc w:val="left"/>
      <w:pPr>
        <w:tabs>
          <w:tab w:val="num" w:pos="1440"/>
        </w:tabs>
        <w:ind w:left="1440" w:hanging="360"/>
      </w:pPr>
    </w:lvl>
  </w:abstractNum>
  <w:abstractNum w:abstractNumId="2">
    <w:nsid w:val="FFFFFF7E"/>
    <w:multiLevelType w:val="singleLevel"/>
    <w:tmpl w:val="0628ABA4"/>
    <w:lvl w:ilvl="0">
      <w:start w:val="1"/>
      <w:numFmt w:val="decimal"/>
      <w:lvlText w:val="%1."/>
      <w:lvlJc w:val="left"/>
      <w:pPr>
        <w:tabs>
          <w:tab w:val="num" w:pos="1080"/>
        </w:tabs>
        <w:ind w:left="1080" w:hanging="360"/>
      </w:pPr>
    </w:lvl>
  </w:abstractNum>
  <w:abstractNum w:abstractNumId="3">
    <w:nsid w:val="FFFFFF7F"/>
    <w:multiLevelType w:val="singleLevel"/>
    <w:tmpl w:val="FB92A87E"/>
    <w:lvl w:ilvl="0">
      <w:start w:val="1"/>
      <w:numFmt w:val="decimal"/>
      <w:lvlText w:val="%1."/>
      <w:lvlJc w:val="left"/>
      <w:pPr>
        <w:tabs>
          <w:tab w:val="num" w:pos="720"/>
        </w:tabs>
        <w:ind w:left="720" w:hanging="360"/>
      </w:pPr>
    </w:lvl>
  </w:abstractNum>
  <w:abstractNum w:abstractNumId="4">
    <w:nsid w:val="FFFFFF80"/>
    <w:multiLevelType w:val="singleLevel"/>
    <w:tmpl w:val="355427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AED6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B40B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361D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44CCE0"/>
    <w:lvl w:ilvl="0">
      <w:start w:val="1"/>
      <w:numFmt w:val="decimal"/>
      <w:lvlText w:val="%1."/>
      <w:lvlJc w:val="left"/>
      <w:pPr>
        <w:tabs>
          <w:tab w:val="num" w:pos="360"/>
        </w:tabs>
        <w:ind w:left="360" w:hanging="360"/>
      </w:pPr>
    </w:lvl>
  </w:abstractNum>
  <w:abstractNum w:abstractNumId="9">
    <w:nsid w:val="FFFFFF89"/>
    <w:multiLevelType w:val="singleLevel"/>
    <w:tmpl w:val="CDEEC976"/>
    <w:lvl w:ilvl="0">
      <w:start w:val="1"/>
      <w:numFmt w:val="bullet"/>
      <w:lvlText w:val=""/>
      <w:lvlJc w:val="left"/>
      <w:pPr>
        <w:tabs>
          <w:tab w:val="num" w:pos="360"/>
        </w:tabs>
        <w:ind w:left="360" w:hanging="360"/>
      </w:pPr>
      <w:rPr>
        <w:rFonts w:ascii="Symbol" w:hAnsi="Symbol" w:hint="default"/>
      </w:rPr>
    </w:lvl>
  </w:abstractNum>
  <w:abstractNum w:abstractNumId="10">
    <w:nsid w:val="012100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A9863EB"/>
    <w:multiLevelType w:val="hybridMultilevel"/>
    <w:tmpl w:val="036E0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E44C53"/>
    <w:multiLevelType w:val="hybridMultilevel"/>
    <w:tmpl w:val="A00EC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7421C6"/>
    <w:multiLevelType w:val="hybridMultilevel"/>
    <w:tmpl w:val="99F620E2"/>
    <w:lvl w:ilvl="0" w:tplc="F7C8808A">
      <w:start w:val="1"/>
      <w:numFmt w:val="decimal"/>
      <w:pStyle w:val="TOC2"/>
      <w:lvlText w:val="%1"/>
      <w:lvlJc w:val="left"/>
      <w:pPr>
        <w:tabs>
          <w:tab w:val="num" w:pos="36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420F77"/>
    <w:multiLevelType w:val="multilevel"/>
    <w:tmpl w:val="E75EBDC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47BB5"/>
    <w:multiLevelType w:val="hybridMultilevel"/>
    <w:tmpl w:val="4EE2A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782A76"/>
    <w:multiLevelType w:val="hybridMultilevel"/>
    <w:tmpl w:val="7C0A16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177AB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1900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A76285"/>
    <w:multiLevelType w:val="multilevel"/>
    <w:tmpl w:val="0E88DBFA"/>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BFE093D"/>
    <w:multiLevelType w:val="hybridMultilevel"/>
    <w:tmpl w:val="00A871F0"/>
    <w:lvl w:ilvl="0" w:tplc="EAB002AC">
      <w:start w:val="1"/>
      <w:numFmt w:val="decimal"/>
      <w:pStyle w:val="ListNumber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0F4687"/>
    <w:multiLevelType w:val="hybridMultilevel"/>
    <w:tmpl w:val="09E4BC56"/>
    <w:lvl w:ilvl="0" w:tplc="CA92DD14">
      <w:start w:val="1"/>
      <w:numFmt w:val="upperLetter"/>
      <w:pStyle w:val="TOC9"/>
      <w:lvlText w:val="%1"/>
      <w:lvlJc w:val="left"/>
      <w:pPr>
        <w:tabs>
          <w:tab w:val="num" w:pos="36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94098C"/>
    <w:multiLevelType w:val="hybridMultilevel"/>
    <w:tmpl w:val="E0A0F4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F9A42BE"/>
    <w:multiLevelType w:val="hybridMultilevel"/>
    <w:tmpl w:val="46741C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6C6225"/>
    <w:multiLevelType w:val="hybridMultilevel"/>
    <w:tmpl w:val="FEE07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1"/>
  </w:num>
  <w:num w:numId="14">
    <w:abstractNumId w:val="22"/>
  </w:num>
  <w:num w:numId="15">
    <w:abstractNumId w:val="24"/>
  </w:num>
  <w:num w:numId="16">
    <w:abstractNumId w:val="20"/>
  </w:num>
  <w:num w:numId="17">
    <w:abstractNumId w:val="16"/>
  </w:num>
  <w:num w:numId="18">
    <w:abstractNumId w:val="15"/>
  </w:num>
  <w:num w:numId="19">
    <w:abstractNumId w:val="13"/>
  </w:num>
  <w:num w:numId="20">
    <w:abstractNumId w:val="18"/>
  </w:num>
  <w:num w:numId="21">
    <w:abstractNumId w:val="17"/>
  </w:num>
  <w:num w:numId="22">
    <w:abstractNumId w:val="13"/>
  </w:num>
  <w:num w:numId="23">
    <w:abstractNumId w:val="21"/>
  </w:num>
  <w:num w:numId="24">
    <w:abstractNumId w:val="10"/>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2"/>
  </w:compat>
  <w:rsids>
    <w:rsidRoot w:val="00643B8F"/>
    <w:rsid w:val="00013D96"/>
    <w:rsid w:val="000238B5"/>
    <w:rsid w:val="000343FC"/>
    <w:rsid w:val="0003611D"/>
    <w:rsid w:val="0004432C"/>
    <w:rsid w:val="00061EDB"/>
    <w:rsid w:val="0007463B"/>
    <w:rsid w:val="000846EB"/>
    <w:rsid w:val="00085F54"/>
    <w:rsid w:val="00094138"/>
    <w:rsid w:val="000C1C23"/>
    <w:rsid w:val="000C6E97"/>
    <w:rsid w:val="000C74F6"/>
    <w:rsid w:val="000D3FCD"/>
    <w:rsid w:val="000D7B9C"/>
    <w:rsid w:val="000E70F6"/>
    <w:rsid w:val="000E738D"/>
    <w:rsid w:val="000F0ADA"/>
    <w:rsid w:val="0010249E"/>
    <w:rsid w:val="00102F9A"/>
    <w:rsid w:val="001068C8"/>
    <w:rsid w:val="00121FA3"/>
    <w:rsid w:val="001316FB"/>
    <w:rsid w:val="00134FFA"/>
    <w:rsid w:val="00151521"/>
    <w:rsid w:val="001547BC"/>
    <w:rsid w:val="00156554"/>
    <w:rsid w:val="00156B20"/>
    <w:rsid w:val="0016250B"/>
    <w:rsid w:val="00171213"/>
    <w:rsid w:val="00176DD7"/>
    <w:rsid w:val="00187796"/>
    <w:rsid w:val="001977EE"/>
    <w:rsid w:val="001A1AAE"/>
    <w:rsid w:val="001A1DA5"/>
    <w:rsid w:val="001A432C"/>
    <w:rsid w:val="001B7138"/>
    <w:rsid w:val="001F300B"/>
    <w:rsid w:val="002037EB"/>
    <w:rsid w:val="002159D6"/>
    <w:rsid w:val="00261EB9"/>
    <w:rsid w:val="0028289B"/>
    <w:rsid w:val="00283C8C"/>
    <w:rsid w:val="00287050"/>
    <w:rsid w:val="002A62DB"/>
    <w:rsid w:val="002B781F"/>
    <w:rsid w:val="002C0EC0"/>
    <w:rsid w:val="002C357B"/>
    <w:rsid w:val="002D5756"/>
    <w:rsid w:val="002E3187"/>
    <w:rsid w:val="002F075B"/>
    <w:rsid w:val="00311F56"/>
    <w:rsid w:val="00323144"/>
    <w:rsid w:val="00337FCC"/>
    <w:rsid w:val="0034413B"/>
    <w:rsid w:val="0034768B"/>
    <w:rsid w:val="0035440B"/>
    <w:rsid w:val="003639B7"/>
    <w:rsid w:val="00366FAB"/>
    <w:rsid w:val="00370774"/>
    <w:rsid w:val="003C0F48"/>
    <w:rsid w:val="003C64EB"/>
    <w:rsid w:val="003D01A7"/>
    <w:rsid w:val="003D65BD"/>
    <w:rsid w:val="00403AA0"/>
    <w:rsid w:val="00421F21"/>
    <w:rsid w:val="00431F4B"/>
    <w:rsid w:val="00432DB7"/>
    <w:rsid w:val="00440676"/>
    <w:rsid w:val="00440BF6"/>
    <w:rsid w:val="00446C9C"/>
    <w:rsid w:val="0047120E"/>
    <w:rsid w:val="00473B03"/>
    <w:rsid w:val="004764CF"/>
    <w:rsid w:val="00477699"/>
    <w:rsid w:val="00477B25"/>
    <w:rsid w:val="00483EB2"/>
    <w:rsid w:val="004A2BB1"/>
    <w:rsid w:val="004B0516"/>
    <w:rsid w:val="004C3890"/>
    <w:rsid w:val="004C6204"/>
    <w:rsid w:val="004D0C57"/>
    <w:rsid w:val="004E3789"/>
    <w:rsid w:val="00500F07"/>
    <w:rsid w:val="005026A2"/>
    <w:rsid w:val="005026B9"/>
    <w:rsid w:val="00513492"/>
    <w:rsid w:val="0051513A"/>
    <w:rsid w:val="005154C6"/>
    <w:rsid w:val="00520BF2"/>
    <w:rsid w:val="005415DF"/>
    <w:rsid w:val="00542D60"/>
    <w:rsid w:val="00552DFE"/>
    <w:rsid w:val="005707EE"/>
    <w:rsid w:val="00583800"/>
    <w:rsid w:val="0059188A"/>
    <w:rsid w:val="00594B9C"/>
    <w:rsid w:val="00595135"/>
    <w:rsid w:val="005A675C"/>
    <w:rsid w:val="005C4A4B"/>
    <w:rsid w:val="005F3898"/>
    <w:rsid w:val="005F59D5"/>
    <w:rsid w:val="005F7271"/>
    <w:rsid w:val="00630139"/>
    <w:rsid w:val="00630314"/>
    <w:rsid w:val="00643B8F"/>
    <w:rsid w:val="00652C9D"/>
    <w:rsid w:val="00654D81"/>
    <w:rsid w:val="00664F03"/>
    <w:rsid w:val="00666571"/>
    <w:rsid w:val="00670127"/>
    <w:rsid w:val="0068044C"/>
    <w:rsid w:val="006A201B"/>
    <w:rsid w:val="006D68E4"/>
    <w:rsid w:val="006E50E1"/>
    <w:rsid w:val="006E5ADA"/>
    <w:rsid w:val="007051E7"/>
    <w:rsid w:val="007162BF"/>
    <w:rsid w:val="00726513"/>
    <w:rsid w:val="00732C10"/>
    <w:rsid w:val="0074212D"/>
    <w:rsid w:val="00750C70"/>
    <w:rsid w:val="00764186"/>
    <w:rsid w:val="00765472"/>
    <w:rsid w:val="0077555E"/>
    <w:rsid w:val="00775D32"/>
    <w:rsid w:val="007A01DF"/>
    <w:rsid w:val="007A6FB6"/>
    <w:rsid w:val="007C67BE"/>
    <w:rsid w:val="007D5FBC"/>
    <w:rsid w:val="007D64BD"/>
    <w:rsid w:val="007E6FAE"/>
    <w:rsid w:val="00804A29"/>
    <w:rsid w:val="00813CE2"/>
    <w:rsid w:val="00853E5C"/>
    <w:rsid w:val="00870FD8"/>
    <w:rsid w:val="00874726"/>
    <w:rsid w:val="008747FD"/>
    <w:rsid w:val="00882F11"/>
    <w:rsid w:val="008A221C"/>
    <w:rsid w:val="008A43E4"/>
    <w:rsid w:val="008C61E2"/>
    <w:rsid w:val="008E0070"/>
    <w:rsid w:val="008E1E37"/>
    <w:rsid w:val="008F0C9C"/>
    <w:rsid w:val="009042C9"/>
    <w:rsid w:val="0091223F"/>
    <w:rsid w:val="009127AE"/>
    <w:rsid w:val="009228BE"/>
    <w:rsid w:val="00932D9A"/>
    <w:rsid w:val="009340DC"/>
    <w:rsid w:val="00950279"/>
    <w:rsid w:val="00951B79"/>
    <w:rsid w:val="00965C70"/>
    <w:rsid w:val="00980786"/>
    <w:rsid w:val="00982AF6"/>
    <w:rsid w:val="00994064"/>
    <w:rsid w:val="0099569B"/>
    <w:rsid w:val="009956A8"/>
    <w:rsid w:val="009A5369"/>
    <w:rsid w:val="009D1867"/>
    <w:rsid w:val="009E2C6D"/>
    <w:rsid w:val="009E2F73"/>
    <w:rsid w:val="009E47F7"/>
    <w:rsid w:val="009F5866"/>
    <w:rsid w:val="00A038F5"/>
    <w:rsid w:val="00A40FDC"/>
    <w:rsid w:val="00A53F9D"/>
    <w:rsid w:val="00A55D0B"/>
    <w:rsid w:val="00A56BF5"/>
    <w:rsid w:val="00A836D5"/>
    <w:rsid w:val="00A87B3C"/>
    <w:rsid w:val="00AC17D2"/>
    <w:rsid w:val="00AC2F8B"/>
    <w:rsid w:val="00B01612"/>
    <w:rsid w:val="00B11232"/>
    <w:rsid w:val="00B16B77"/>
    <w:rsid w:val="00B22E65"/>
    <w:rsid w:val="00B331EE"/>
    <w:rsid w:val="00B43898"/>
    <w:rsid w:val="00B6421B"/>
    <w:rsid w:val="00B72896"/>
    <w:rsid w:val="00B72F79"/>
    <w:rsid w:val="00B80738"/>
    <w:rsid w:val="00B81B16"/>
    <w:rsid w:val="00B81D21"/>
    <w:rsid w:val="00B84FFC"/>
    <w:rsid w:val="00B856E2"/>
    <w:rsid w:val="00B8769A"/>
    <w:rsid w:val="00BB371B"/>
    <w:rsid w:val="00BD71FE"/>
    <w:rsid w:val="00BE38EA"/>
    <w:rsid w:val="00BE4CFA"/>
    <w:rsid w:val="00BF704C"/>
    <w:rsid w:val="00C12D94"/>
    <w:rsid w:val="00C160DB"/>
    <w:rsid w:val="00C260CF"/>
    <w:rsid w:val="00C40F80"/>
    <w:rsid w:val="00C44A4C"/>
    <w:rsid w:val="00C57388"/>
    <w:rsid w:val="00C7194F"/>
    <w:rsid w:val="00C80A5B"/>
    <w:rsid w:val="00C91BE3"/>
    <w:rsid w:val="00C96D81"/>
    <w:rsid w:val="00CA0B46"/>
    <w:rsid w:val="00CA2F38"/>
    <w:rsid w:val="00CB3206"/>
    <w:rsid w:val="00CD512B"/>
    <w:rsid w:val="00CD7B67"/>
    <w:rsid w:val="00CE0BF8"/>
    <w:rsid w:val="00CE17E9"/>
    <w:rsid w:val="00CE4419"/>
    <w:rsid w:val="00CF0C7C"/>
    <w:rsid w:val="00CF69FD"/>
    <w:rsid w:val="00D0791B"/>
    <w:rsid w:val="00D12140"/>
    <w:rsid w:val="00D54C2D"/>
    <w:rsid w:val="00D62927"/>
    <w:rsid w:val="00D629B5"/>
    <w:rsid w:val="00D76FAF"/>
    <w:rsid w:val="00D96616"/>
    <w:rsid w:val="00DA1DAE"/>
    <w:rsid w:val="00DB7CE7"/>
    <w:rsid w:val="00DC08BA"/>
    <w:rsid w:val="00DC6682"/>
    <w:rsid w:val="00DC74B1"/>
    <w:rsid w:val="00DC78AF"/>
    <w:rsid w:val="00DE636A"/>
    <w:rsid w:val="00DF7C63"/>
    <w:rsid w:val="00E02CBC"/>
    <w:rsid w:val="00E06FFE"/>
    <w:rsid w:val="00E13B32"/>
    <w:rsid w:val="00E31AC7"/>
    <w:rsid w:val="00E357FB"/>
    <w:rsid w:val="00E432E9"/>
    <w:rsid w:val="00E43BE3"/>
    <w:rsid w:val="00E44C7C"/>
    <w:rsid w:val="00E63A68"/>
    <w:rsid w:val="00E645DB"/>
    <w:rsid w:val="00E8124C"/>
    <w:rsid w:val="00E82FA5"/>
    <w:rsid w:val="00E90D4F"/>
    <w:rsid w:val="00EA2D9B"/>
    <w:rsid w:val="00EC7A96"/>
    <w:rsid w:val="00ED3E3D"/>
    <w:rsid w:val="00ED5F83"/>
    <w:rsid w:val="00ED603B"/>
    <w:rsid w:val="00EE55F8"/>
    <w:rsid w:val="00EE67BF"/>
    <w:rsid w:val="00EF1620"/>
    <w:rsid w:val="00F0006E"/>
    <w:rsid w:val="00F07D5F"/>
    <w:rsid w:val="00F14500"/>
    <w:rsid w:val="00F37151"/>
    <w:rsid w:val="00F64793"/>
    <w:rsid w:val="00F84AF4"/>
    <w:rsid w:val="00F9058F"/>
    <w:rsid w:val="00F906DA"/>
    <w:rsid w:val="00FB332D"/>
    <w:rsid w:val="00FB6A7D"/>
    <w:rsid w:val="00FB7618"/>
    <w:rsid w:val="00FC0106"/>
    <w:rsid w:val="00FC2FC9"/>
    <w:rsid w:val="00FC6CCC"/>
    <w:rsid w:val="00FD2264"/>
    <w:rsid w:val="00FD2406"/>
    <w:rsid w:val="00FD3546"/>
    <w:rsid w:val="00FE0F8E"/>
    <w:rsid w:val="00FF2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9D5"/>
    <w:pPr>
      <w:spacing w:line="360" w:lineRule="auto"/>
    </w:pPr>
    <w:rPr>
      <w:sz w:val="24"/>
      <w:szCs w:val="24"/>
    </w:rPr>
  </w:style>
  <w:style w:type="paragraph" w:styleId="Heading1">
    <w:name w:val="heading 1"/>
    <w:basedOn w:val="Normal"/>
    <w:next w:val="Normal"/>
    <w:qFormat/>
    <w:rsid w:val="005154C6"/>
    <w:pPr>
      <w:keepNext/>
      <w:keepLines/>
      <w:spacing w:before="240" w:after="120" w:line="240" w:lineRule="auto"/>
      <w:ind w:left="1267" w:right="1267"/>
      <w:jc w:val="center"/>
      <w:outlineLvl w:val="0"/>
    </w:pPr>
    <w:rPr>
      <w:b/>
      <w:smallCaps/>
      <w:kern w:val="24"/>
      <w:sz w:val="28"/>
      <w:szCs w:val="28"/>
    </w:rPr>
  </w:style>
  <w:style w:type="paragraph" w:styleId="Heading2">
    <w:name w:val="heading 2"/>
    <w:basedOn w:val="Heading1"/>
    <w:next w:val="Normal"/>
    <w:qFormat/>
    <w:rsid w:val="005F59D5"/>
    <w:pPr>
      <w:outlineLvl w:val="1"/>
    </w:pPr>
    <w:rPr>
      <w:smallCaps w:val="0"/>
    </w:rPr>
  </w:style>
  <w:style w:type="paragraph" w:styleId="Heading3">
    <w:name w:val="heading 3"/>
    <w:basedOn w:val="Heading1"/>
    <w:next w:val="Normal"/>
    <w:qFormat/>
    <w:rsid w:val="005F59D5"/>
    <w:pPr>
      <w:ind w:left="0" w:right="3960"/>
      <w:jc w:val="left"/>
      <w:outlineLvl w:val="2"/>
    </w:pPr>
  </w:style>
  <w:style w:type="paragraph" w:styleId="Heading4">
    <w:name w:val="heading 4"/>
    <w:basedOn w:val="Heading3"/>
    <w:next w:val="Normal"/>
    <w:qFormat/>
    <w:rsid w:val="005F59D5"/>
    <w:pPr>
      <w:outlineLvl w:val="3"/>
    </w:pPr>
    <w:rPr>
      <w:smallCaps w:val="0"/>
    </w:rPr>
  </w:style>
  <w:style w:type="paragraph" w:styleId="Heading5">
    <w:name w:val="heading 5"/>
    <w:basedOn w:val="Normal"/>
    <w:next w:val="Normal"/>
    <w:qFormat/>
    <w:rsid w:val="005F59D5"/>
    <w:pPr>
      <w:spacing w:before="240"/>
      <w:ind w:firstLine="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dText">
    <w:name w:val="Single-spaced Text"/>
    <w:basedOn w:val="Normal"/>
    <w:rsid w:val="005F59D5"/>
    <w:pPr>
      <w:spacing w:line="240" w:lineRule="auto"/>
    </w:pPr>
  </w:style>
  <w:style w:type="paragraph" w:customStyle="1" w:styleId="ChapterLabel">
    <w:name w:val="Chapter Label"/>
    <w:basedOn w:val="Normal"/>
    <w:next w:val="ChapterTitle"/>
    <w:rsid w:val="005154C6"/>
    <w:pPr>
      <w:keepNext/>
      <w:pageBreakBefore/>
      <w:spacing w:before="640" w:after="240"/>
      <w:ind w:left="1267" w:right="1267"/>
      <w:jc w:val="center"/>
    </w:pPr>
    <w:rPr>
      <w:b/>
      <w:caps/>
      <w:kern w:val="28"/>
      <w:sz w:val="28"/>
      <w:szCs w:val="28"/>
    </w:rPr>
  </w:style>
  <w:style w:type="paragraph" w:customStyle="1" w:styleId="ChapterTitle">
    <w:name w:val="Chapter Title"/>
    <w:basedOn w:val="ChapterLabel"/>
    <w:next w:val="Normal"/>
    <w:rsid w:val="007E6FAE"/>
    <w:pPr>
      <w:pageBreakBefore w:val="0"/>
      <w:spacing w:before="0"/>
    </w:pPr>
  </w:style>
  <w:style w:type="paragraph" w:customStyle="1" w:styleId="Heading1Before0pt">
    <w:name w:val="Heading 1 + Before:  0 pt"/>
    <w:basedOn w:val="Heading1"/>
    <w:rsid w:val="005F59D5"/>
    <w:pPr>
      <w:spacing w:before="0"/>
    </w:pPr>
    <w:rPr>
      <w:bCs/>
      <w:szCs w:val="20"/>
    </w:rPr>
  </w:style>
  <w:style w:type="paragraph" w:customStyle="1" w:styleId="BlockQuotation">
    <w:name w:val="Block Quotation"/>
    <w:basedOn w:val="Normal"/>
    <w:rsid w:val="005F59D5"/>
    <w:pPr>
      <w:tabs>
        <w:tab w:val="left" w:pos="1800"/>
      </w:tabs>
      <w:spacing w:after="120" w:line="240" w:lineRule="auto"/>
      <w:ind w:left="1080"/>
    </w:pPr>
  </w:style>
  <w:style w:type="paragraph" w:customStyle="1" w:styleId="HangingIndent">
    <w:name w:val="Hanging Indent"/>
    <w:basedOn w:val="Normal"/>
    <w:rsid w:val="005F59D5"/>
    <w:pPr>
      <w:spacing w:after="120" w:line="240" w:lineRule="auto"/>
      <w:ind w:left="720" w:hanging="720"/>
    </w:pPr>
  </w:style>
  <w:style w:type="paragraph" w:styleId="Header">
    <w:name w:val="header"/>
    <w:basedOn w:val="Normal"/>
    <w:link w:val="HeaderChar"/>
    <w:uiPriority w:val="99"/>
    <w:rsid w:val="005F59D5"/>
    <w:pPr>
      <w:tabs>
        <w:tab w:val="right" w:pos="9000"/>
      </w:tabs>
      <w:spacing w:line="240" w:lineRule="auto"/>
    </w:pPr>
  </w:style>
  <w:style w:type="paragraph" w:styleId="Footer">
    <w:name w:val="footer"/>
    <w:basedOn w:val="Normal"/>
    <w:semiHidden/>
    <w:rsid w:val="005F59D5"/>
  </w:style>
  <w:style w:type="paragraph" w:styleId="ListBullet2">
    <w:name w:val="List Bullet 2"/>
    <w:basedOn w:val="Normal"/>
    <w:autoRedefine/>
    <w:rsid w:val="00853E5C"/>
    <w:pPr>
      <w:numPr>
        <w:numId w:val="2"/>
      </w:numPr>
      <w:spacing w:after="120" w:line="240" w:lineRule="auto"/>
    </w:pPr>
  </w:style>
  <w:style w:type="paragraph" w:styleId="ListNumber2">
    <w:name w:val="List Number 2"/>
    <w:basedOn w:val="ListBullet2"/>
    <w:rsid w:val="005F59D5"/>
    <w:pPr>
      <w:numPr>
        <w:numId w:val="16"/>
      </w:numPr>
    </w:pPr>
  </w:style>
  <w:style w:type="paragraph" w:customStyle="1" w:styleId="HangingIndentAuthorNumber">
    <w:name w:val="Hanging Indent Author/Number"/>
    <w:basedOn w:val="HangingIndent"/>
    <w:rsid w:val="005F59D5"/>
    <w:pPr>
      <w:tabs>
        <w:tab w:val="right" w:pos="360"/>
      </w:tabs>
      <w:ind w:left="547" w:hanging="547"/>
    </w:pPr>
  </w:style>
  <w:style w:type="paragraph" w:customStyle="1" w:styleId="TITLE1-line">
    <w:name w:val="TITLE 1-line"/>
    <w:basedOn w:val="Normal"/>
    <w:rsid w:val="00B84FFC"/>
    <w:pPr>
      <w:spacing w:before="1600" w:after="400" w:line="480" w:lineRule="auto"/>
      <w:ind w:left="533" w:right="533"/>
      <w:jc w:val="center"/>
    </w:pPr>
    <w:rPr>
      <w:b/>
      <w:caps/>
    </w:rPr>
  </w:style>
  <w:style w:type="paragraph" w:customStyle="1" w:styleId="TITLE2-line">
    <w:name w:val="TITLE 2-line"/>
    <w:basedOn w:val="Normal"/>
    <w:rsid w:val="00B84FFC"/>
    <w:pPr>
      <w:spacing w:before="1120" w:after="400" w:line="480" w:lineRule="auto"/>
      <w:ind w:left="533" w:right="533"/>
      <w:jc w:val="center"/>
    </w:pPr>
    <w:rPr>
      <w:b/>
      <w:caps/>
    </w:rPr>
  </w:style>
  <w:style w:type="paragraph" w:customStyle="1" w:styleId="TITLE3-line">
    <w:name w:val="TITLE 3-line"/>
    <w:basedOn w:val="TITLE2-line"/>
    <w:rsid w:val="005F59D5"/>
    <w:pPr>
      <w:spacing w:before="640"/>
    </w:pPr>
  </w:style>
  <w:style w:type="paragraph" w:customStyle="1" w:styleId="TITLE4-line">
    <w:name w:val="TITLE 4-line"/>
    <w:basedOn w:val="TITLE2-line"/>
    <w:rsid w:val="005F59D5"/>
    <w:pPr>
      <w:spacing w:before="240"/>
    </w:pPr>
  </w:style>
  <w:style w:type="paragraph" w:styleId="BalloonText">
    <w:name w:val="Balloon Text"/>
    <w:basedOn w:val="Normal"/>
    <w:semiHidden/>
    <w:rsid w:val="001977EE"/>
    <w:rPr>
      <w:rFonts w:ascii="Tahoma" w:hAnsi="Tahoma" w:cs="Tahoma"/>
      <w:sz w:val="16"/>
      <w:szCs w:val="16"/>
    </w:rPr>
  </w:style>
  <w:style w:type="paragraph" w:customStyle="1" w:styleId="PRELIMTITLES">
    <w:name w:val="PRELIM TITLES"/>
    <w:basedOn w:val="SECTIONTITLE"/>
    <w:next w:val="Normal"/>
    <w:rsid w:val="005026B9"/>
  </w:style>
  <w:style w:type="paragraph" w:styleId="TOC7">
    <w:name w:val="toc 7"/>
    <w:basedOn w:val="TOC3"/>
    <w:next w:val="Normal"/>
    <w:autoRedefine/>
    <w:semiHidden/>
    <w:rsid w:val="00102F9A"/>
    <w:pPr>
      <w:ind w:left="2520"/>
    </w:pPr>
  </w:style>
  <w:style w:type="paragraph" w:customStyle="1" w:styleId="SECTIONTITLE">
    <w:name w:val="SECTION TITLE"/>
    <w:basedOn w:val="ChapterTitle"/>
    <w:next w:val="Normal"/>
    <w:rsid w:val="000C74F6"/>
    <w:pPr>
      <w:pageBreakBefore/>
      <w:spacing w:before="640"/>
    </w:pPr>
  </w:style>
  <w:style w:type="table" w:styleId="TableGrid">
    <w:name w:val="Table Grid"/>
    <w:basedOn w:val="TableNormal"/>
    <w:semiHidden/>
    <w:rsid w:val="003C0F48"/>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LABEL">
    <w:name w:val="APPENDIX LABEL"/>
    <w:basedOn w:val="ChapterLabel"/>
    <w:next w:val="APPENDIXTITLE"/>
    <w:rsid w:val="005F59D5"/>
    <w:pPr>
      <w:keepNext w:val="0"/>
      <w:pageBreakBefore w:val="0"/>
      <w:spacing w:before="0"/>
    </w:pPr>
    <w:rPr>
      <w:smallCaps/>
    </w:rPr>
  </w:style>
  <w:style w:type="paragraph" w:customStyle="1" w:styleId="APPENDIXTITLE">
    <w:name w:val="APPENDIX TITLE"/>
    <w:basedOn w:val="ChapterTitle"/>
    <w:next w:val="Normal"/>
    <w:rsid w:val="005F59D5"/>
    <w:pPr>
      <w:spacing w:after="0"/>
    </w:pPr>
  </w:style>
  <w:style w:type="paragraph" w:styleId="TOC1">
    <w:name w:val="toc 1"/>
    <w:basedOn w:val="Normal"/>
    <w:next w:val="Normal"/>
    <w:autoRedefine/>
    <w:rsid w:val="00102F9A"/>
    <w:pPr>
      <w:tabs>
        <w:tab w:val="left" w:pos="360"/>
        <w:tab w:val="right" w:leader="dot" w:pos="9000"/>
      </w:tabs>
      <w:spacing w:after="120" w:line="240" w:lineRule="auto"/>
      <w:ind w:right="720"/>
    </w:pPr>
    <w:rPr>
      <w:caps/>
    </w:rPr>
  </w:style>
  <w:style w:type="paragraph" w:styleId="TOC2">
    <w:name w:val="toc 2"/>
    <w:basedOn w:val="TOC1"/>
    <w:next w:val="Normal"/>
    <w:autoRedefine/>
    <w:semiHidden/>
    <w:rsid w:val="00337FCC"/>
    <w:pPr>
      <w:numPr>
        <w:numId w:val="19"/>
      </w:numPr>
      <w:tabs>
        <w:tab w:val="left" w:pos="720"/>
      </w:tabs>
    </w:pPr>
  </w:style>
  <w:style w:type="character" w:styleId="FootnoteReference">
    <w:name w:val="footnote reference"/>
    <w:basedOn w:val="DefaultParagraphFont"/>
    <w:rsid w:val="005F59D5"/>
    <w:rPr>
      <w:vertAlign w:val="superscript"/>
    </w:rPr>
  </w:style>
  <w:style w:type="paragraph" w:styleId="TOC3">
    <w:name w:val="toc 3"/>
    <w:basedOn w:val="TOC1"/>
    <w:next w:val="Normal"/>
    <w:autoRedefine/>
    <w:semiHidden/>
    <w:rsid w:val="00C80A5B"/>
    <w:pPr>
      <w:ind w:left="1080"/>
    </w:pPr>
    <w:rPr>
      <w:caps w:val="0"/>
    </w:rPr>
  </w:style>
  <w:style w:type="paragraph" w:styleId="TOC4">
    <w:name w:val="toc 4"/>
    <w:basedOn w:val="TOC3"/>
    <w:next w:val="Normal"/>
    <w:autoRedefine/>
    <w:semiHidden/>
    <w:rsid w:val="00102F9A"/>
    <w:pPr>
      <w:ind w:left="1440"/>
    </w:pPr>
  </w:style>
  <w:style w:type="paragraph" w:styleId="TOC5">
    <w:name w:val="toc 5"/>
    <w:basedOn w:val="TOC3"/>
    <w:next w:val="Normal"/>
    <w:autoRedefine/>
    <w:semiHidden/>
    <w:rsid w:val="00102F9A"/>
    <w:pPr>
      <w:ind w:left="1800"/>
    </w:pPr>
  </w:style>
  <w:style w:type="paragraph" w:styleId="TOC6">
    <w:name w:val="toc 6"/>
    <w:basedOn w:val="TOC3"/>
    <w:next w:val="Normal"/>
    <w:autoRedefine/>
    <w:semiHidden/>
    <w:rsid w:val="00102F9A"/>
    <w:pPr>
      <w:ind w:left="2160"/>
    </w:pPr>
  </w:style>
  <w:style w:type="paragraph" w:styleId="FootnoteText">
    <w:name w:val="footnote text"/>
    <w:basedOn w:val="Normal"/>
    <w:rsid w:val="00311F56"/>
    <w:pPr>
      <w:widowControl w:val="0"/>
      <w:spacing w:after="120" w:line="240" w:lineRule="auto"/>
      <w:ind w:firstLine="432"/>
    </w:pPr>
    <w:rPr>
      <w:sz w:val="20"/>
      <w:szCs w:val="20"/>
    </w:rPr>
  </w:style>
  <w:style w:type="paragraph" w:customStyle="1" w:styleId="TableTitle">
    <w:name w:val="Table Title"/>
    <w:basedOn w:val="Normal"/>
    <w:next w:val="Normal"/>
    <w:rsid w:val="00187796"/>
    <w:pPr>
      <w:keepNext/>
      <w:keepLines/>
      <w:spacing w:before="240" w:after="120" w:line="240" w:lineRule="auto"/>
    </w:pPr>
    <w:rPr>
      <w:b/>
    </w:rPr>
  </w:style>
  <w:style w:type="paragraph" w:customStyle="1" w:styleId="NormalFirstlineindent">
    <w:name w:val="Normal + First line: indent"/>
    <w:basedOn w:val="Normal"/>
    <w:autoRedefine/>
    <w:rsid w:val="00CB3206"/>
    <w:pPr>
      <w:ind w:firstLine="720"/>
    </w:pPr>
  </w:style>
  <w:style w:type="paragraph" w:styleId="Caption">
    <w:name w:val="caption"/>
    <w:basedOn w:val="Normal"/>
    <w:next w:val="Normal"/>
    <w:qFormat/>
    <w:rsid w:val="001A1DA5"/>
    <w:pPr>
      <w:keepLines/>
      <w:spacing w:after="360" w:line="240" w:lineRule="auto"/>
    </w:pPr>
    <w:rPr>
      <w:b/>
      <w:bCs/>
    </w:rPr>
  </w:style>
  <w:style w:type="paragraph" w:styleId="TableofFigures">
    <w:name w:val="table of figures"/>
    <w:basedOn w:val="Normal"/>
    <w:next w:val="Normal"/>
    <w:rsid w:val="00102F9A"/>
    <w:pPr>
      <w:tabs>
        <w:tab w:val="left" w:pos="360"/>
        <w:tab w:val="right" w:leader="dot" w:pos="9000"/>
      </w:tabs>
      <w:spacing w:after="120" w:line="240" w:lineRule="auto"/>
      <w:ind w:left="720" w:right="720" w:hanging="720"/>
    </w:pPr>
  </w:style>
  <w:style w:type="character" w:styleId="Hyperlink">
    <w:name w:val="Hyperlink"/>
    <w:basedOn w:val="DefaultParagraphFont"/>
    <w:semiHidden/>
    <w:rsid w:val="005F59D5"/>
    <w:rPr>
      <w:color w:val="0000FF"/>
      <w:u w:val="single"/>
    </w:rPr>
  </w:style>
  <w:style w:type="character" w:styleId="PageNumber">
    <w:name w:val="page number"/>
    <w:basedOn w:val="DefaultParagraphFont"/>
    <w:semiHidden/>
    <w:rsid w:val="00473B03"/>
  </w:style>
  <w:style w:type="paragraph" w:styleId="TOC9">
    <w:name w:val="toc 9"/>
    <w:basedOn w:val="TOC1"/>
    <w:next w:val="Normal"/>
    <w:autoRedefine/>
    <w:semiHidden/>
    <w:rsid w:val="00337FCC"/>
    <w:pPr>
      <w:numPr>
        <w:numId w:val="23"/>
      </w:numPr>
      <w:tabs>
        <w:tab w:val="left" w:pos="720"/>
      </w:tabs>
    </w:pPr>
  </w:style>
  <w:style w:type="paragraph" w:customStyle="1" w:styleId="Figure">
    <w:name w:val="Figure"/>
    <w:basedOn w:val="Single-spacedText"/>
    <w:next w:val="Caption"/>
    <w:rsid w:val="000D3FCD"/>
    <w:pPr>
      <w:keepNext/>
      <w:spacing w:before="240"/>
      <w:jc w:val="center"/>
    </w:pPr>
  </w:style>
  <w:style w:type="paragraph" w:customStyle="1" w:styleId="StyleFigureCentered">
    <w:name w:val="Style Figure + Centered"/>
    <w:basedOn w:val="Figure"/>
    <w:rsid w:val="00337FCC"/>
    <w:rPr>
      <w:szCs w:val="20"/>
    </w:rPr>
  </w:style>
  <w:style w:type="character" w:customStyle="1" w:styleId="HeaderChar">
    <w:name w:val="Header Char"/>
    <w:basedOn w:val="DefaultParagraphFont"/>
    <w:link w:val="Header"/>
    <w:uiPriority w:val="99"/>
    <w:rsid w:val="007D64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pserver\mp\Thesis\Formatting\Formatting%20Information\SDSUTemplate2007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SDSUTemplate2007Template</Template>
  <TotalTime>37</TotalTime>
  <Pages>16</Pages>
  <Words>1324</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SDSU Template, Version 11.1</vt:lpstr>
    </vt:vector>
  </TitlesOfParts>
  <Company>San Diego State University</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SDSU Template, Version 11.1</dc:title>
  <dc:subject>Dissertation &amp; Thesis Template</dc:subject>
  <dc:creator>ebenjudah</dc:creator>
  <cp:keywords/>
  <dc:description>First update of the thesis template prepared for Ed. 11.0 of the Dissertation &amp; Thesis Manual.</dc:description>
  <cp:lastModifiedBy>ebenjudah</cp:lastModifiedBy>
  <cp:revision>4</cp:revision>
  <cp:lastPrinted>2004-09-14T20:28:00Z</cp:lastPrinted>
  <dcterms:created xsi:type="dcterms:W3CDTF">2012-01-26T19:05:00Z</dcterms:created>
  <dcterms:modified xsi:type="dcterms:W3CDTF">2012-02-02T17:00:00Z</dcterms:modified>
</cp:coreProperties>
</file>